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FD" w:rsidRPr="00DE39AE" w:rsidRDefault="001F46F0" w:rsidP="003D1B43">
      <w:pPr>
        <w:pStyle w:val="af1"/>
        <w:framePr w:w="9555" w:h="1426" w:hSpace="142" w:wrap="notBeside" w:vAnchor="text" w:hAnchor="page" w:x="1119" w:y="91" w:anchorLock="1"/>
        <w:ind w:firstLine="480"/>
        <w:rPr>
          <w:rFonts w:asciiTheme="majorEastAsia" w:eastAsiaTheme="majorEastAsia" w:hAnsiTheme="majorEastAsia"/>
          <w:b/>
          <w:sz w:val="24"/>
        </w:rPr>
      </w:pPr>
      <w:bookmarkStart w:id="0" w:name="_GoBack"/>
      <w:bookmarkEnd w:id="0"/>
      <w:r>
        <w:rPr>
          <w:rFonts w:ascii="HG明朝B" w:eastAsia="HG明朝B" w:hAnsi="HG創英角ｺﾞｼｯｸUB"/>
          <w:b/>
          <w:bCs/>
          <w:noProof/>
          <w:sz w:val="24"/>
          <w:u w:val="words"/>
        </w:rPr>
        <w:drawing>
          <wp:anchor distT="0" distB="0" distL="114300" distR="114300" simplePos="0" relativeHeight="251658240" behindDoc="0" locked="0" layoutInCell="1" allowOverlap="1" wp14:anchorId="374925CE" wp14:editId="0C3C0FE7">
            <wp:simplePos x="0" y="0"/>
            <wp:positionH relativeFrom="column">
              <wp:posOffset>4281170</wp:posOffset>
            </wp:positionH>
            <wp:positionV relativeFrom="paragraph">
              <wp:posOffset>189865</wp:posOffset>
            </wp:positionV>
            <wp:extent cx="1528445" cy="828675"/>
            <wp:effectExtent l="0" t="0" r="0" b="9525"/>
            <wp:wrapNone/>
            <wp:docPr id="1" name="図 1" descr="C:\Users\usuiannakarc\Pictures\ロータリーマーク２０１７－１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iannakarc\Pictures\ロータリーマーク２０１７－１８.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44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6F">
        <w:rPr>
          <w:rFonts w:asciiTheme="majorEastAsia" w:eastAsiaTheme="majorEastAsia" w:hAnsiTheme="majorEastAsia" w:hint="eastAsia"/>
          <w:b/>
          <w:sz w:val="24"/>
        </w:rPr>
        <w:t>２０１７－１８　ＲＩテーマ　ロータリー：変化をもたらす</w:t>
      </w:r>
    </w:p>
    <w:p w:rsidR="00DE1FAA" w:rsidRPr="001F46F0" w:rsidRDefault="002E0224" w:rsidP="003D1B43">
      <w:pPr>
        <w:framePr w:w="9555" w:h="1426" w:hSpace="142" w:wrap="notBeside" w:vAnchor="text" w:hAnchor="page" w:x="1119" w:y="91" w:anchorLock="1"/>
        <w:ind w:firstLine="720"/>
        <w:rPr>
          <w:rFonts w:ascii="HG明朝B" w:eastAsia="HG明朝B" w:hAnsi="HG創英角ｺﾞｼｯｸUB"/>
          <w:b/>
          <w:bCs/>
          <w:sz w:val="24"/>
          <w:u w:val="words"/>
        </w:rPr>
      </w:pPr>
      <w:r w:rsidRPr="00210ECF">
        <w:rPr>
          <w:rFonts w:ascii="HG明朝B" w:eastAsia="HG明朝B" w:hAnsi="HG創英角ｺﾞｼｯｸUB" w:hint="eastAsia"/>
          <w:b/>
          <w:bCs/>
          <w:sz w:val="24"/>
          <w:u w:val="words"/>
        </w:rPr>
        <w:t>碓氷安中ロータリークラブ週報　ＮＯ．</w:t>
      </w:r>
      <w:r w:rsidR="006768F9">
        <w:rPr>
          <w:rFonts w:ascii="HG明朝B" w:eastAsia="HG明朝B" w:hAnsi="HG創英角ｺﾞｼｯｸUB" w:hint="eastAsia"/>
          <w:b/>
          <w:bCs/>
          <w:sz w:val="24"/>
          <w:u w:val="words"/>
        </w:rPr>
        <w:t>８８９</w:t>
      </w:r>
    </w:p>
    <w:p w:rsidR="00B91760" w:rsidRPr="00210ECF" w:rsidRDefault="00B91760" w:rsidP="000E12B3">
      <w:pPr>
        <w:framePr w:w="9555" w:h="1426" w:hSpace="142" w:wrap="notBeside" w:vAnchor="text" w:hAnchor="page" w:x="1119" w:y="91" w:anchorLock="1"/>
        <w:ind w:firstLine="680"/>
        <w:rPr>
          <w:b/>
          <w:bCs/>
          <w:sz w:val="24"/>
        </w:rPr>
      </w:pPr>
      <w:r w:rsidRPr="00210ECF">
        <w:rPr>
          <w:rFonts w:hint="eastAsia"/>
          <w:b/>
          <w:bCs/>
          <w:sz w:val="24"/>
          <w:lang w:eastAsia="zh-TW"/>
        </w:rPr>
        <w:t>会</w:t>
      </w:r>
      <w:r w:rsidRPr="00210ECF">
        <w:rPr>
          <w:rFonts w:hint="eastAsia"/>
          <w:b/>
          <w:bCs/>
          <w:sz w:val="24"/>
        </w:rPr>
        <w:t xml:space="preserve">　</w:t>
      </w:r>
      <w:r w:rsidRPr="00210ECF">
        <w:rPr>
          <w:rFonts w:hint="eastAsia"/>
          <w:b/>
          <w:bCs/>
          <w:sz w:val="24"/>
          <w:lang w:eastAsia="zh-TW"/>
        </w:rPr>
        <w:t xml:space="preserve">長　　</w:t>
      </w:r>
      <w:r w:rsidR="00DE39AE">
        <w:rPr>
          <w:rFonts w:hint="eastAsia"/>
          <w:b/>
          <w:bCs/>
          <w:sz w:val="24"/>
        </w:rPr>
        <w:t>櫻井幹男</w:t>
      </w:r>
      <w:r w:rsidRPr="00210ECF">
        <w:rPr>
          <w:rFonts w:hint="eastAsia"/>
          <w:b/>
          <w:bCs/>
          <w:sz w:val="24"/>
          <w:lang w:eastAsia="zh-TW"/>
        </w:rPr>
        <w:t xml:space="preserve">　　</w:t>
      </w:r>
      <w:r w:rsidRPr="00210ECF">
        <w:rPr>
          <w:b/>
          <w:bCs/>
          <w:sz w:val="24"/>
        </w:rPr>
        <w:t xml:space="preserve">  </w:t>
      </w:r>
      <w:r w:rsidRPr="00210ECF">
        <w:rPr>
          <w:rFonts w:hint="eastAsia"/>
          <w:b/>
          <w:bCs/>
          <w:sz w:val="24"/>
          <w:lang w:eastAsia="zh-TW"/>
        </w:rPr>
        <w:t>幹</w:t>
      </w:r>
      <w:r w:rsidR="00DB1D48">
        <w:rPr>
          <w:rFonts w:hint="eastAsia"/>
          <w:b/>
          <w:bCs/>
          <w:sz w:val="24"/>
        </w:rPr>
        <w:t xml:space="preserve">　</w:t>
      </w:r>
      <w:r w:rsidRPr="00210ECF">
        <w:rPr>
          <w:rFonts w:hint="eastAsia"/>
          <w:b/>
          <w:bCs/>
          <w:sz w:val="24"/>
          <w:lang w:eastAsia="zh-TW"/>
        </w:rPr>
        <w:t xml:space="preserve">事　</w:t>
      </w:r>
      <w:r w:rsidR="00DE39AE">
        <w:rPr>
          <w:rFonts w:hint="eastAsia"/>
          <w:b/>
          <w:bCs/>
          <w:sz w:val="24"/>
        </w:rPr>
        <w:t xml:space="preserve">　室橋信好</w:t>
      </w:r>
    </w:p>
    <w:p w:rsidR="00DB1D48" w:rsidRDefault="00B91760" w:rsidP="000E12B3">
      <w:pPr>
        <w:framePr w:w="9555" w:h="1426" w:hSpace="142" w:wrap="notBeside" w:vAnchor="text" w:hAnchor="page" w:x="1119" w:y="91" w:anchorLock="1"/>
        <w:ind w:firstLine="880"/>
        <w:rPr>
          <w:b/>
          <w:bCs/>
          <w:sz w:val="22"/>
          <w:szCs w:val="22"/>
        </w:rPr>
      </w:pPr>
      <w:r>
        <w:rPr>
          <w:b/>
          <w:bCs/>
          <w:sz w:val="22"/>
          <w:szCs w:val="22"/>
        </w:rPr>
        <w:t>RI</w:t>
      </w:r>
      <w:r>
        <w:rPr>
          <w:rFonts w:hint="eastAsia"/>
          <w:b/>
          <w:bCs/>
          <w:sz w:val="22"/>
          <w:szCs w:val="22"/>
        </w:rPr>
        <w:t xml:space="preserve">承認　</w:t>
      </w:r>
      <w:r>
        <w:rPr>
          <w:b/>
          <w:bCs/>
          <w:sz w:val="22"/>
          <w:szCs w:val="22"/>
        </w:rPr>
        <w:t>1998</w:t>
      </w:r>
      <w:r>
        <w:rPr>
          <w:rFonts w:hint="eastAsia"/>
          <w:b/>
          <w:bCs/>
          <w:sz w:val="22"/>
          <w:szCs w:val="22"/>
        </w:rPr>
        <w:t>年４月</w:t>
      </w:r>
      <w:r>
        <w:rPr>
          <w:b/>
          <w:bCs/>
          <w:sz w:val="22"/>
          <w:szCs w:val="22"/>
        </w:rPr>
        <w:t>15</w:t>
      </w:r>
      <w:r>
        <w:rPr>
          <w:rFonts w:hint="eastAsia"/>
          <w:b/>
          <w:bCs/>
          <w:sz w:val="22"/>
          <w:szCs w:val="22"/>
        </w:rPr>
        <w:t>日（平成</w:t>
      </w:r>
      <w:r>
        <w:rPr>
          <w:b/>
          <w:bCs/>
          <w:sz w:val="22"/>
          <w:szCs w:val="22"/>
        </w:rPr>
        <w:t>10</w:t>
      </w:r>
      <w:r>
        <w:rPr>
          <w:rFonts w:hint="eastAsia"/>
          <w:b/>
          <w:bCs/>
          <w:sz w:val="22"/>
          <w:szCs w:val="22"/>
        </w:rPr>
        <w:t>年）</w:t>
      </w:r>
    </w:p>
    <w:p w:rsidR="00210ECF" w:rsidRPr="00210ECF" w:rsidRDefault="00D16559" w:rsidP="00210ECF">
      <w:pPr>
        <w:jc w:val="left"/>
        <w:rPr>
          <w:rFonts w:ascii="ＭＳ 明朝" w:hAnsi="ＭＳ 明朝"/>
          <w:b/>
          <w:bCs/>
          <w:szCs w:val="21"/>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21370_"/>
          </v:shape>
        </w:pict>
      </w:r>
    </w:p>
    <w:p w:rsidR="00B91760" w:rsidRPr="00B91760" w:rsidRDefault="00B91760" w:rsidP="00B91760">
      <w:pPr>
        <w:ind w:firstLine="630"/>
        <w:jc w:val="left"/>
        <w:rPr>
          <w:rFonts w:ascii="ＭＳ 明朝" w:hAnsi="ＭＳ 明朝"/>
          <w:b/>
          <w:bCs/>
          <w:szCs w:val="21"/>
        </w:rPr>
      </w:pPr>
      <w:r w:rsidRPr="00B91760">
        <w:rPr>
          <w:rFonts w:ascii="ＭＳ 明朝" w:hAnsi="ＭＳ 明朝" w:hint="eastAsia"/>
          <w:b/>
          <w:bCs/>
          <w:szCs w:val="21"/>
        </w:rPr>
        <w:t>◆例会場　並木苑　TEL　027-382－0730　　　木曜日　12:30～13:30</w:t>
      </w:r>
    </w:p>
    <w:p w:rsidR="00B91760" w:rsidRPr="00B91760" w:rsidRDefault="00B91760" w:rsidP="00B91760">
      <w:pPr>
        <w:ind w:firstLine="630"/>
        <w:jc w:val="left"/>
        <w:rPr>
          <w:rFonts w:ascii="ＭＳ 明朝" w:hAnsi="ＭＳ 明朝"/>
          <w:b/>
          <w:bCs/>
          <w:szCs w:val="21"/>
        </w:rPr>
      </w:pPr>
      <w:r w:rsidRPr="00B91760">
        <w:rPr>
          <w:rFonts w:ascii="ＭＳ 明朝" w:hAnsi="ＭＳ 明朝" w:hint="eastAsia"/>
          <w:b/>
          <w:bCs/>
          <w:szCs w:val="21"/>
        </w:rPr>
        <w:t>◆事務局　安中市原市587－1㈱並木２F　　　TEL 027-380－1322　FAX　027－380-1323</w:t>
      </w:r>
    </w:p>
    <w:p w:rsidR="00DE010F" w:rsidRPr="00DE010F" w:rsidRDefault="00B91760" w:rsidP="00DE010F">
      <w:pPr>
        <w:ind w:firstLine="840"/>
        <w:jc w:val="left"/>
        <w:rPr>
          <w:b/>
        </w:rPr>
      </w:pPr>
      <w:r w:rsidRPr="00B91760">
        <w:rPr>
          <w:rFonts w:ascii="ＭＳ 明朝" w:hAnsi="ＭＳ 明朝" w:hint="eastAsia"/>
          <w:b/>
          <w:bCs/>
          <w:szCs w:val="21"/>
        </w:rPr>
        <w:t>E-mail</w:t>
      </w:r>
      <w:r w:rsidR="002D3DBC">
        <w:rPr>
          <w:rFonts w:ascii="ＭＳ 明朝" w:hAnsi="ＭＳ 明朝" w:hint="eastAsia"/>
          <w:b/>
          <w:bCs/>
          <w:szCs w:val="21"/>
        </w:rPr>
        <w:t xml:space="preserve">　</w:t>
      </w:r>
      <w:r w:rsidRPr="00B91760">
        <w:rPr>
          <w:rFonts w:ascii="ＭＳ 明朝" w:hAnsi="ＭＳ 明朝" w:hint="eastAsia"/>
          <w:b/>
          <w:bCs/>
          <w:szCs w:val="21"/>
        </w:rPr>
        <w:t xml:space="preserve"> </w:t>
      </w:r>
      <w:r w:rsidRPr="00B91760">
        <w:rPr>
          <w:rFonts w:ascii="ＭＳ 明朝" w:hAnsi="ＭＳ 明朝"/>
          <w:b/>
          <w:bCs/>
          <w:szCs w:val="21"/>
        </w:rPr>
        <w:t>usuiannaka@rid2840.jp</w:t>
      </w:r>
      <w:r w:rsidRPr="00B91760">
        <w:rPr>
          <w:rFonts w:ascii="ＭＳ 明朝" w:hAnsi="ＭＳ 明朝" w:hint="eastAsia"/>
          <w:b/>
          <w:bCs/>
          <w:szCs w:val="21"/>
        </w:rPr>
        <w:t xml:space="preserve">　　　　ホームページ　</w:t>
      </w:r>
      <w:r w:rsidR="00DE010F">
        <w:rPr>
          <w:rFonts w:hint="eastAsia"/>
          <w:b/>
        </w:rPr>
        <w:t>www.rid2840.jp/usuiannaka</w:t>
      </w:r>
    </w:p>
    <w:p w:rsidR="006768F9" w:rsidRDefault="00D16559" w:rsidP="00EA152A">
      <w:pPr>
        <w:jc w:val="left"/>
        <w:rPr>
          <w:b/>
          <w:sz w:val="24"/>
        </w:rPr>
      </w:pPr>
      <w:r>
        <w:rPr>
          <w:b/>
          <w:sz w:val="24"/>
        </w:rPr>
        <w:pict>
          <v:shape id="_x0000_i1026" type="#_x0000_t75" style="width:450pt;height:7.5pt" o:hrpct="0" o:hralign="center" o:hr="t">
            <v:imagedata r:id="rId10" o:title="BD21370_"/>
          </v:shape>
        </w:pict>
      </w:r>
    </w:p>
    <w:p w:rsidR="00B14C80" w:rsidRDefault="00210287" w:rsidP="00EA152A">
      <w:pPr>
        <w:jc w:val="left"/>
        <w:rPr>
          <w:b/>
          <w:sz w:val="24"/>
        </w:rPr>
      </w:pPr>
      <w:r>
        <w:rPr>
          <w:b/>
          <w:noProof/>
          <w:sz w:val="24"/>
        </w:rPr>
        <w:drawing>
          <wp:anchor distT="0" distB="0" distL="114300" distR="114300" simplePos="0" relativeHeight="251659264" behindDoc="0" locked="0" layoutInCell="1" allowOverlap="1" wp14:anchorId="796101DE" wp14:editId="199197AA">
            <wp:simplePos x="0" y="0"/>
            <wp:positionH relativeFrom="column">
              <wp:posOffset>5384165</wp:posOffset>
            </wp:positionH>
            <wp:positionV relativeFrom="paragraph">
              <wp:posOffset>151765</wp:posOffset>
            </wp:positionV>
            <wp:extent cx="675005"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_cosmos_r.gif"/>
                    <pic:cNvPicPr/>
                  </pic:nvPicPr>
                  <pic:blipFill>
                    <a:blip r:embed="rId11">
                      <a:extLst>
                        <a:ext uri="{28A0092B-C50C-407E-A947-70E740481C1C}">
                          <a14:useLocalDpi xmlns:a14="http://schemas.microsoft.com/office/drawing/2010/main" val="0"/>
                        </a:ext>
                      </a:extLst>
                    </a:blip>
                    <a:stretch>
                      <a:fillRect/>
                    </a:stretch>
                  </pic:blipFill>
                  <pic:spPr>
                    <a:xfrm>
                      <a:off x="0" y="0"/>
                      <a:ext cx="675005" cy="933450"/>
                    </a:xfrm>
                    <a:prstGeom prst="rect">
                      <a:avLst/>
                    </a:prstGeom>
                  </pic:spPr>
                </pic:pic>
              </a:graphicData>
            </a:graphic>
            <wp14:sizeRelH relativeFrom="page">
              <wp14:pctWidth>0</wp14:pctWidth>
            </wp14:sizeRelH>
            <wp14:sizeRelV relativeFrom="page">
              <wp14:pctHeight>0</wp14:pctHeight>
            </wp14:sizeRelV>
          </wp:anchor>
        </w:drawing>
      </w:r>
    </w:p>
    <w:p w:rsidR="00DD2526" w:rsidRPr="004A3B4B" w:rsidRDefault="00EA152A" w:rsidP="004A3B4B">
      <w:pPr>
        <w:ind w:firstLine="1440"/>
        <w:jc w:val="left"/>
        <w:rPr>
          <w:b/>
          <w:sz w:val="24"/>
        </w:rPr>
      </w:pPr>
      <w:r>
        <w:rPr>
          <w:rFonts w:ascii="HG創英角ｺﾞｼｯｸUB" w:eastAsia="HG創英角ｺﾞｼｯｸUB" w:hAnsi="HG創英角ｺﾞｼｯｸUB" w:hint="eastAsia"/>
          <w:b/>
          <w:sz w:val="24"/>
        </w:rPr>
        <w:t xml:space="preserve">　　　　　　</w:t>
      </w:r>
      <w:r w:rsidR="006768F9">
        <w:rPr>
          <w:rFonts w:hint="eastAsia"/>
          <w:b/>
          <w:sz w:val="24"/>
          <w:bdr w:val="single" w:sz="4" w:space="0" w:color="auto"/>
        </w:rPr>
        <w:t>２０１７年９</w:t>
      </w:r>
      <w:r w:rsidR="001B2D92" w:rsidRPr="00F16EAE">
        <w:rPr>
          <w:rFonts w:hint="eastAsia"/>
          <w:b/>
          <w:sz w:val="24"/>
          <w:bdr w:val="single" w:sz="4" w:space="0" w:color="auto"/>
        </w:rPr>
        <w:t>月</w:t>
      </w:r>
      <w:r w:rsidR="006768F9">
        <w:rPr>
          <w:rFonts w:hint="eastAsia"/>
          <w:b/>
          <w:sz w:val="24"/>
          <w:bdr w:val="single" w:sz="4" w:space="0" w:color="auto"/>
        </w:rPr>
        <w:t>７</w:t>
      </w:r>
      <w:r w:rsidR="001B2D92">
        <w:rPr>
          <w:rFonts w:hint="eastAsia"/>
          <w:b/>
          <w:sz w:val="24"/>
          <w:bdr w:val="single" w:sz="4" w:space="0" w:color="auto"/>
        </w:rPr>
        <w:t>日（木</w:t>
      </w:r>
      <w:r w:rsidR="001B2D92" w:rsidRPr="00F16EAE">
        <w:rPr>
          <w:rFonts w:hint="eastAsia"/>
          <w:b/>
          <w:sz w:val="24"/>
          <w:bdr w:val="single" w:sz="4" w:space="0" w:color="auto"/>
        </w:rPr>
        <w:t>）第</w:t>
      </w:r>
      <w:r w:rsidR="006768F9">
        <w:rPr>
          <w:rFonts w:hint="eastAsia"/>
          <w:b/>
          <w:sz w:val="24"/>
          <w:bdr w:val="single" w:sz="4" w:space="0" w:color="auto"/>
        </w:rPr>
        <w:t>８</w:t>
      </w:r>
      <w:r w:rsidR="001B2D92" w:rsidRPr="00F16EAE">
        <w:rPr>
          <w:rFonts w:hint="eastAsia"/>
          <w:b/>
          <w:sz w:val="24"/>
          <w:bdr w:val="single" w:sz="4" w:space="0" w:color="auto"/>
        </w:rPr>
        <w:t>回例会</w:t>
      </w:r>
      <w:r w:rsidR="00A14C53">
        <w:rPr>
          <w:rFonts w:hint="eastAsia"/>
          <w:b/>
          <w:sz w:val="24"/>
        </w:rPr>
        <w:t xml:space="preserve">　　</w:t>
      </w:r>
    </w:p>
    <w:p w:rsidR="00B10CB0" w:rsidRDefault="00A14C53" w:rsidP="0082786F">
      <w:pPr>
        <w:jc w:val="left"/>
        <w:rPr>
          <w:b/>
          <w:sz w:val="24"/>
        </w:rPr>
      </w:pPr>
      <w:r>
        <w:rPr>
          <w:rFonts w:hint="eastAsia"/>
          <w:b/>
          <w:sz w:val="24"/>
        </w:rPr>
        <w:t>◆点鐘</w:t>
      </w:r>
    </w:p>
    <w:p w:rsidR="00371D20" w:rsidRDefault="004A3B4B" w:rsidP="00562D01">
      <w:pPr>
        <w:jc w:val="left"/>
        <w:rPr>
          <w:b/>
          <w:sz w:val="24"/>
        </w:rPr>
      </w:pPr>
      <w:r>
        <w:rPr>
          <w:rFonts w:hint="eastAsia"/>
          <w:b/>
          <w:sz w:val="24"/>
        </w:rPr>
        <w:t>◆</w:t>
      </w:r>
      <w:r w:rsidR="006768F9">
        <w:rPr>
          <w:rFonts w:hint="eastAsia"/>
          <w:b/>
          <w:sz w:val="24"/>
        </w:rPr>
        <w:t>国歌　ロータリーソング　　君が代　奉仕の理想　四つのテスト</w:t>
      </w:r>
    </w:p>
    <w:p w:rsidR="006768F9" w:rsidRDefault="007959A6" w:rsidP="00562D01">
      <w:pPr>
        <w:jc w:val="left"/>
        <w:rPr>
          <w:b/>
          <w:sz w:val="24"/>
        </w:rPr>
      </w:pPr>
      <w:r>
        <w:rPr>
          <w:rFonts w:asciiTheme="minorEastAsia" w:eastAsiaTheme="minorEastAsia" w:hAnsiTheme="minorEastAsia"/>
          <w:b/>
          <w:noProof/>
          <w:sz w:val="24"/>
        </w:rPr>
        <w:drawing>
          <wp:anchor distT="0" distB="0" distL="114300" distR="114300" simplePos="0" relativeHeight="251662336" behindDoc="0" locked="0" layoutInCell="1" allowOverlap="1" wp14:anchorId="75771B78" wp14:editId="7565BB95">
            <wp:simplePos x="0" y="0"/>
            <wp:positionH relativeFrom="column">
              <wp:posOffset>3575261</wp:posOffset>
            </wp:positionH>
            <wp:positionV relativeFrom="paragraph">
              <wp:posOffset>66040</wp:posOffset>
            </wp:positionV>
            <wp:extent cx="1694815" cy="1271270"/>
            <wp:effectExtent l="114300" t="76200" r="76835" b="1574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27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4815" cy="12712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6768F9">
        <w:rPr>
          <w:rFonts w:hint="eastAsia"/>
          <w:b/>
          <w:sz w:val="24"/>
        </w:rPr>
        <w:t>◆ご来訪者紹介</w:t>
      </w:r>
    </w:p>
    <w:p w:rsidR="006768F9" w:rsidRDefault="006768F9" w:rsidP="00562D01">
      <w:pPr>
        <w:jc w:val="left"/>
        <w:rPr>
          <w:b/>
          <w:sz w:val="24"/>
        </w:rPr>
      </w:pPr>
      <w:r>
        <w:rPr>
          <w:rFonts w:hint="eastAsia"/>
          <w:b/>
          <w:sz w:val="24"/>
        </w:rPr>
        <w:t xml:space="preserve">　　安中青年会議所　　　三浦雄人君</w:t>
      </w:r>
    </w:p>
    <w:p w:rsidR="006768F9" w:rsidRDefault="006768F9" w:rsidP="00562D01">
      <w:pPr>
        <w:jc w:val="left"/>
        <w:rPr>
          <w:b/>
          <w:sz w:val="24"/>
        </w:rPr>
      </w:pPr>
      <w:r>
        <w:rPr>
          <w:rFonts w:hint="eastAsia"/>
          <w:b/>
          <w:sz w:val="24"/>
        </w:rPr>
        <w:t xml:space="preserve">　　　　　　　　　　　　秋山一生君</w:t>
      </w:r>
    </w:p>
    <w:p w:rsidR="006768F9" w:rsidRDefault="006768F9" w:rsidP="00562D01">
      <w:pPr>
        <w:jc w:val="left"/>
        <w:rPr>
          <w:b/>
          <w:sz w:val="24"/>
        </w:rPr>
      </w:pPr>
      <w:r>
        <w:rPr>
          <w:rFonts w:hint="eastAsia"/>
          <w:b/>
          <w:sz w:val="24"/>
        </w:rPr>
        <w:t xml:space="preserve">　　　　　　　　　　　　依田沙希君</w:t>
      </w:r>
    </w:p>
    <w:p w:rsidR="006768F9" w:rsidRDefault="006768F9" w:rsidP="00562D01">
      <w:pPr>
        <w:jc w:val="left"/>
        <w:rPr>
          <w:b/>
          <w:sz w:val="24"/>
        </w:rPr>
      </w:pPr>
      <w:r>
        <w:rPr>
          <w:rFonts w:hint="eastAsia"/>
          <w:b/>
          <w:sz w:val="24"/>
        </w:rPr>
        <w:t xml:space="preserve">　　　　　　　　　　　　神宮克淑君</w:t>
      </w:r>
    </w:p>
    <w:p w:rsidR="00B14C80" w:rsidRPr="00562D01" w:rsidRDefault="00B14C80" w:rsidP="00562D01">
      <w:pPr>
        <w:jc w:val="left"/>
        <w:rPr>
          <w:b/>
          <w:sz w:val="24"/>
        </w:rPr>
      </w:pPr>
    </w:p>
    <w:p w:rsidR="004A6BDD" w:rsidRDefault="005427A4" w:rsidP="00DE39AE">
      <w:pPr>
        <w:jc w:val="left"/>
        <w:rPr>
          <w:rFonts w:asciiTheme="minorEastAsia" w:eastAsiaTheme="minorEastAsia" w:hAnsiTheme="minorEastAsia"/>
          <w:b/>
          <w:sz w:val="24"/>
        </w:rPr>
      </w:pPr>
      <w:r>
        <w:rPr>
          <w:rFonts w:asciiTheme="minorEastAsia" w:eastAsiaTheme="minorEastAsia" w:hAnsiTheme="minorEastAsia" w:hint="eastAsia"/>
          <w:b/>
          <w:sz w:val="24"/>
        </w:rPr>
        <w:t>◆</w:t>
      </w:r>
      <w:r w:rsidR="004A3B4B">
        <w:rPr>
          <w:rFonts w:asciiTheme="minorEastAsia" w:eastAsiaTheme="minorEastAsia" w:hAnsiTheme="minorEastAsia" w:hint="eastAsia"/>
          <w:b/>
          <w:sz w:val="24"/>
        </w:rPr>
        <w:t>会長報告</w:t>
      </w:r>
    </w:p>
    <w:p w:rsidR="000F2482" w:rsidRDefault="004E0CBF" w:rsidP="006768F9">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0B7674">
        <w:rPr>
          <w:rFonts w:asciiTheme="minorEastAsia" w:eastAsiaTheme="minorEastAsia" w:hAnsiTheme="minorEastAsia" w:hint="eastAsia"/>
          <w:b/>
          <w:sz w:val="24"/>
        </w:rPr>
        <w:t>こんにちは。今日は曇っていて残暑がある時期ですがあまりありません。</w:t>
      </w:r>
      <w:r w:rsidR="00F532D9">
        <w:rPr>
          <w:rFonts w:asciiTheme="minorEastAsia" w:eastAsiaTheme="minorEastAsia" w:hAnsiTheme="minorEastAsia" w:hint="eastAsia"/>
          <w:b/>
          <w:sz w:val="24"/>
        </w:rPr>
        <w:t>夏風邪など引かないよう気を付けて下さい。今日は何の日？二十四節気の白露です。今日あたりから植物の葉に露が落ちる時期だそうですが実際にはまだ残暑が厳しいです。暦の上では秋に近づいてきているという事です。また、クリーニングの日もあるそうです。</w:t>
      </w:r>
      <w:r w:rsidR="00D33491">
        <w:rPr>
          <w:rFonts w:asciiTheme="minorEastAsia" w:eastAsiaTheme="minorEastAsia" w:hAnsiTheme="minorEastAsia" w:hint="eastAsia"/>
          <w:b/>
          <w:sz w:val="24"/>
        </w:rPr>
        <w:t>先ほど神宮さんは二人で会社を経営しているということでした。</w:t>
      </w:r>
      <w:r w:rsidR="000F2482">
        <w:rPr>
          <w:rFonts w:asciiTheme="minorEastAsia" w:eastAsiaTheme="minorEastAsia" w:hAnsiTheme="minorEastAsia" w:hint="eastAsia"/>
          <w:b/>
          <w:sz w:val="24"/>
        </w:rPr>
        <w:t>共同経営ということで思い浮かぶのが</w:t>
      </w:r>
    </w:p>
    <w:p w:rsidR="000F2482" w:rsidRDefault="000F2482" w:rsidP="006768F9">
      <w:pPr>
        <w:jc w:val="left"/>
        <w:rPr>
          <w:rFonts w:asciiTheme="minorEastAsia" w:eastAsiaTheme="minorEastAsia" w:hAnsiTheme="minorEastAsia"/>
          <w:b/>
          <w:sz w:val="24"/>
        </w:rPr>
      </w:pPr>
      <w:r>
        <w:rPr>
          <w:rFonts w:asciiTheme="minorEastAsia" w:eastAsiaTheme="minorEastAsia" w:hAnsiTheme="minorEastAsia" w:hint="eastAsia"/>
          <w:b/>
          <w:sz w:val="24"/>
        </w:rPr>
        <w:t>小岩井農場で、</w:t>
      </w:r>
      <w:r w:rsidR="00DA271E">
        <w:rPr>
          <w:rFonts w:asciiTheme="minorEastAsia" w:eastAsiaTheme="minorEastAsia" w:hAnsiTheme="minorEastAsia" w:hint="eastAsia"/>
          <w:b/>
          <w:sz w:val="24"/>
        </w:rPr>
        <w:t>小野義眞、岩﨑彌之助、井上勝、の頭文字をつけた。この前行ってきましたがとても立派でした。観光用に見せている牛で作ったバターなどがそこで売られていますが、それは特別な牛で作ったものだそうです。スーパーで売られている小岩井農場のバタ</w:t>
      </w:r>
      <w:r w:rsidR="00BE3C2F">
        <w:rPr>
          <w:rFonts w:asciiTheme="minorEastAsia" w:eastAsiaTheme="minorEastAsia" w:hAnsiTheme="minorEastAsia" w:hint="eastAsia"/>
          <w:b/>
          <w:sz w:val="24"/>
        </w:rPr>
        <w:t>ーなどは</w:t>
      </w:r>
      <w:r>
        <w:rPr>
          <w:rFonts w:asciiTheme="minorEastAsia" w:eastAsiaTheme="minorEastAsia" w:hAnsiTheme="minorEastAsia" w:hint="eastAsia"/>
          <w:b/>
          <w:sz w:val="24"/>
        </w:rPr>
        <w:t>別のところで育てている</w:t>
      </w:r>
      <w:r w:rsidR="00210287">
        <w:rPr>
          <w:rFonts w:asciiTheme="minorEastAsia" w:eastAsiaTheme="minorEastAsia" w:hAnsiTheme="minorEastAsia" w:hint="eastAsia"/>
          <w:b/>
          <w:sz w:val="24"/>
        </w:rPr>
        <w:t>牛で</w:t>
      </w:r>
      <w:r w:rsidR="00BE3C2F">
        <w:rPr>
          <w:rFonts w:asciiTheme="minorEastAsia" w:eastAsiaTheme="minorEastAsia" w:hAnsiTheme="minorEastAsia" w:hint="eastAsia"/>
          <w:b/>
          <w:sz w:val="24"/>
        </w:rPr>
        <w:t>違うそうです</w:t>
      </w:r>
    </w:p>
    <w:p w:rsidR="00F532D9" w:rsidRDefault="00BE3C2F" w:rsidP="006768F9">
      <w:pPr>
        <w:jc w:val="left"/>
        <w:rPr>
          <w:rFonts w:asciiTheme="minorEastAsia" w:eastAsiaTheme="minorEastAsia" w:hAnsiTheme="minorEastAsia"/>
          <w:b/>
          <w:sz w:val="24"/>
        </w:rPr>
      </w:pPr>
      <w:r>
        <w:rPr>
          <w:rFonts w:asciiTheme="minorEastAsia" w:eastAsiaTheme="minorEastAsia" w:hAnsiTheme="minorEastAsia" w:hint="eastAsia"/>
          <w:b/>
          <w:sz w:val="24"/>
        </w:rPr>
        <w:t>八甲田山に行きたかったので行ってきました。</w:t>
      </w:r>
    </w:p>
    <w:p w:rsidR="00DA271E" w:rsidRDefault="00DA271E" w:rsidP="006768F9">
      <w:pPr>
        <w:jc w:val="left"/>
        <w:rPr>
          <w:sz w:val="23"/>
          <w:szCs w:val="23"/>
        </w:rPr>
      </w:pPr>
      <w:r>
        <w:rPr>
          <w:rFonts w:asciiTheme="minorEastAsia" w:eastAsiaTheme="minorEastAsia" w:hAnsiTheme="minorEastAsia" w:hint="eastAsia"/>
          <w:b/>
          <w:sz w:val="24"/>
        </w:rPr>
        <w:t xml:space="preserve">　</w:t>
      </w:r>
      <w:r w:rsidR="00001AA3" w:rsidRPr="00001AA3">
        <w:rPr>
          <w:rFonts w:hint="eastAsia"/>
          <w:b/>
          <w:bCs/>
          <w:sz w:val="23"/>
          <w:szCs w:val="23"/>
        </w:rPr>
        <w:t>八甲田雪中行軍遭難事件</w:t>
      </w:r>
      <w:r w:rsidR="00001AA3" w:rsidRPr="00001AA3">
        <w:rPr>
          <w:rFonts w:hint="eastAsia"/>
          <w:sz w:val="23"/>
          <w:szCs w:val="23"/>
        </w:rPr>
        <w:t>（はっこうだせっちゅうこうぐんそうなんじけん）は、</w:t>
      </w:r>
      <w:hyperlink r:id="rId13" w:tooltip="1902年" w:history="1">
        <w:r w:rsidR="00001AA3" w:rsidRPr="00001AA3">
          <w:rPr>
            <w:rFonts w:hint="eastAsia"/>
            <w:color w:val="0000FF"/>
            <w:sz w:val="23"/>
            <w:szCs w:val="23"/>
            <w:u w:val="single"/>
          </w:rPr>
          <w:t>1902</w:t>
        </w:r>
        <w:r w:rsidR="00001AA3" w:rsidRPr="00001AA3">
          <w:rPr>
            <w:rFonts w:hint="eastAsia"/>
            <w:color w:val="0000FF"/>
            <w:sz w:val="23"/>
            <w:szCs w:val="23"/>
            <w:u w:val="single"/>
          </w:rPr>
          <w:t>年</w:t>
        </w:r>
      </w:hyperlink>
      <w:r w:rsidR="00001AA3" w:rsidRPr="00001AA3">
        <w:rPr>
          <w:rFonts w:hint="eastAsia"/>
          <w:sz w:val="23"/>
          <w:szCs w:val="23"/>
        </w:rPr>
        <w:t>（</w:t>
      </w:r>
      <w:hyperlink r:id="rId14" w:tooltip="明治" w:history="1">
        <w:r w:rsidR="00001AA3" w:rsidRPr="00001AA3">
          <w:rPr>
            <w:rFonts w:hint="eastAsia"/>
            <w:color w:val="0000FF"/>
            <w:sz w:val="23"/>
            <w:szCs w:val="23"/>
            <w:u w:val="single"/>
          </w:rPr>
          <w:t>明治</w:t>
        </w:r>
      </w:hyperlink>
      <w:r w:rsidR="00001AA3" w:rsidRPr="00001AA3">
        <w:rPr>
          <w:rFonts w:hint="eastAsia"/>
          <w:sz w:val="23"/>
          <w:szCs w:val="23"/>
        </w:rPr>
        <w:t>35</w:t>
      </w:r>
      <w:r w:rsidR="00001AA3" w:rsidRPr="00001AA3">
        <w:rPr>
          <w:rFonts w:hint="eastAsia"/>
          <w:sz w:val="23"/>
          <w:szCs w:val="23"/>
        </w:rPr>
        <w:t>年）</w:t>
      </w:r>
      <w:hyperlink r:id="rId15" w:tooltip="1月" w:history="1">
        <w:r w:rsidR="00001AA3" w:rsidRPr="00001AA3">
          <w:rPr>
            <w:rFonts w:hint="eastAsia"/>
            <w:color w:val="0000FF"/>
            <w:sz w:val="23"/>
            <w:szCs w:val="23"/>
            <w:u w:val="single"/>
          </w:rPr>
          <w:t>1</w:t>
        </w:r>
        <w:r w:rsidR="00001AA3" w:rsidRPr="00001AA3">
          <w:rPr>
            <w:rFonts w:hint="eastAsia"/>
            <w:color w:val="0000FF"/>
            <w:sz w:val="23"/>
            <w:szCs w:val="23"/>
            <w:u w:val="single"/>
          </w:rPr>
          <w:t>月</w:t>
        </w:r>
      </w:hyperlink>
      <w:r w:rsidR="00001AA3" w:rsidRPr="00001AA3">
        <w:rPr>
          <w:rFonts w:hint="eastAsia"/>
          <w:sz w:val="23"/>
          <w:szCs w:val="23"/>
        </w:rPr>
        <w:t>に</w:t>
      </w:r>
      <w:hyperlink r:id="rId16" w:tooltip="大日本帝国陸軍" w:history="1">
        <w:r w:rsidR="00001AA3" w:rsidRPr="00001AA3">
          <w:rPr>
            <w:rFonts w:hint="eastAsia"/>
            <w:color w:val="0000FF"/>
            <w:sz w:val="23"/>
            <w:szCs w:val="23"/>
            <w:u w:val="single"/>
          </w:rPr>
          <w:t>日本陸軍</w:t>
        </w:r>
      </w:hyperlink>
      <w:hyperlink r:id="rId17" w:tooltip="第8師団 (日本軍)" w:history="1">
        <w:r w:rsidR="00001AA3" w:rsidRPr="00001AA3">
          <w:rPr>
            <w:rFonts w:hint="eastAsia"/>
            <w:color w:val="0000FF"/>
            <w:sz w:val="23"/>
            <w:szCs w:val="23"/>
            <w:u w:val="single"/>
          </w:rPr>
          <w:t>第</w:t>
        </w:r>
        <w:r w:rsidR="00001AA3" w:rsidRPr="00001AA3">
          <w:rPr>
            <w:rFonts w:hint="eastAsia"/>
            <w:color w:val="0000FF"/>
            <w:sz w:val="23"/>
            <w:szCs w:val="23"/>
            <w:u w:val="single"/>
          </w:rPr>
          <w:t>8</w:t>
        </w:r>
        <w:r w:rsidR="00001AA3" w:rsidRPr="00001AA3">
          <w:rPr>
            <w:rFonts w:hint="eastAsia"/>
            <w:color w:val="0000FF"/>
            <w:sz w:val="23"/>
            <w:szCs w:val="23"/>
            <w:u w:val="single"/>
          </w:rPr>
          <w:t>師団</w:t>
        </w:r>
      </w:hyperlink>
      <w:r w:rsidR="00001AA3" w:rsidRPr="00001AA3">
        <w:rPr>
          <w:rFonts w:hint="eastAsia"/>
          <w:sz w:val="23"/>
          <w:szCs w:val="23"/>
        </w:rPr>
        <w:t>の</w:t>
      </w:r>
      <w:hyperlink r:id="rId18" w:tooltip="歩兵第5連隊" w:history="1">
        <w:r w:rsidR="00001AA3" w:rsidRPr="00001AA3">
          <w:rPr>
            <w:rFonts w:hint="eastAsia"/>
            <w:color w:val="0000FF"/>
            <w:sz w:val="23"/>
            <w:szCs w:val="23"/>
            <w:u w:val="single"/>
          </w:rPr>
          <w:t>歩兵第</w:t>
        </w:r>
        <w:r w:rsidR="00001AA3" w:rsidRPr="00001AA3">
          <w:rPr>
            <w:rFonts w:hint="eastAsia"/>
            <w:color w:val="0000FF"/>
            <w:sz w:val="23"/>
            <w:szCs w:val="23"/>
            <w:u w:val="single"/>
          </w:rPr>
          <w:t>5</w:t>
        </w:r>
        <w:r w:rsidR="00001AA3" w:rsidRPr="00001AA3">
          <w:rPr>
            <w:rFonts w:hint="eastAsia"/>
            <w:color w:val="0000FF"/>
            <w:sz w:val="23"/>
            <w:szCs w:val="23"/>
            <w:u w:val="single"/>
          </w:rPr>
          <w:t>連隊</w:t>
        </w:r>
      </w:hyperlink>
      <w:r w:rsidR="00001AA3" w:rsidRPr="00001AA3">
        <w:rPr>
          <w:rFonts w:hint="eastAsia"/>
          <w:sz w:val="23"/>
          <w:szCs w:val="23"/>
        </w:rPr>
        <w:t>が</w:t>
      </w:r>
      <w:hyperlink r:id="rId19" w:tooltip="青森市" w:history="1">
        <w:r w:rsidR="00001AA3" w:rsidRPr="00001AA3">
          <w:rPr>
            <w:rFonts w:hint="eastAsia"/>
            <w:color w:val="0000FF"/>
            <w:sz w:val="23"/>
            <w:szCs w:val="23"/>
            <w:u w:val="single"/>
          </w:rPr>
          <w:t>青森市</w:t>
        </w:r>
      </w:hyperlink>
      <w:r w:rsidR="00001AA3" w:rsidRPr="00001AA3">
        <w:rPr>
          <w:rFonts w:hint="eastAsia"/>
          <w:sz w:val="23"/>
          <w:szCs w:val="23"/>
        </w:rPr>
        <w:t>街から</w:t>
      </w:r>
      <w:hyperlink r:id="rId20" w:tooltip="八甲田山" w:history="1">
        <w:r w:rsidR="00001AA3" w:rsidRPr="00001AA3">
          <w:rPr>
            <w:rFonts w:hint="eastAsia"/>
            <w:color w:val="0000FF"/>
            <w:sz w:val="23"/>
            <w:szCs w:val="23"/>
            <w:u w:val="single"/>
          </w:rPr>
          <w:t>八甲田山</w:t>
        </w:r>
      </w:hyperlink>
      <w:r w:rsidR="00001AA3" w:rsidRPr="00001AA3">
        <w:rPr>
          <w:rFonts w:hint="eastAsia"/>
          <w:sz w:val="23"/>
          <w:szCs w:val="23"/>
        </w:rPr>
        <w:t>の</w:t>
      </w:r>
      <w:hyperlink r:id="rId21" w:tooltip="田代新湯 (存在しないページ)" w:history="1">
        <w:r w:rsidR="00001AA3" w:rsidRPr="00001AA3">
          <w:rPr>
            <w:rFonts w:hint="eastAsia"/>
            <w:color w:val="0000FF"/>
            <w:sz w:val="23"/>
            <w:szCs w:val="23"/>
            <w:u w:val="single"/>
          </w:rPr>
          <w:t>田代新湯</w:t>
        </w:r>
      </w:hyperlink>
      <w:r w:rsidR="00001AA3" w:rsidRPr="00001AA3">
        <w:rPr>
          <w:rFonts w:hint="eastAsia"/>
          <w:sz w:val="23"/>
          <w:szCs w:val="23"/>
        </w:rPr>
        <w:t>に向かう雪中</w:t>
      </w:r>
      <w:hyperlink r:id="rId22" w:tooltip="行軍" w:history="1">
        <w:r w:rsidR="00001AA3" w:rsidRPr="00001AA3">
          <w:rPr>
            <w:rFonts w:hint="eastAsia"/>
            <w:color w:val="0000FF"/>
            <w:sz w:val="23"/>
            <w:szCs w:val="23"/>
            <w:u w:val="single"/>
          </w:rPr>
          <w:t>行軍</w:t>
        </w:r>
      </w:hyperlink>
      <w:r w:rsidR="00001AA3" w:rsidRPr="00001AA3">
        <w:rPr>
          <w:rFonts w:hint="eastAsia"/>
          <w:sz w:val="23"/>
          <w:szCs w:val="23"/>
        </w:rPr>
        <w:t>の途中で</w:t>
      </w:r>
      <w:hyperlink r:id="rId23" w:tooltip="遭難" w:history="1">
        <w:r w:rsidR="00001AA3" w:rsidRPr="00001AA3">
          <w:rPr>
            <w:rFonts w:hint="eastAsia"/>
            <w:color w:val="0000FF"/>
            <w:sz w:val="23"/>
            <w:szCs w:val="23"/>
            <w:u w:val="single"/>
          </w:rPr>
          <w:t>遭難</w:t>
        </w:r>
      </w:hyperlink>
      <w:r w:rsidR="00001AA3" w:rsidRPr="00001AA3">
        <w:rPr>
          <w:rFonts w:hint="eastAsia"/>
          <w:sz w:val="23"/>
          <w:szCs w:val="23"/>
        </w:rPr>
        <w:t>した</w:t>
      </w:r>
      <w:hyperlink r:id="rId24" w:tooltip="事件" w:history="1">
        <w:r w:rsidR="00001AA3" w:rsidRPr="00001AA3">
          <w:rPr>
            <w:rFonts w:hint="eastAsia"/>
            <w:color w:val="0000FF"/>
            <w:sz w:val="23"/>
            <w:szCs w:val="23"/>
            <w:u w:val="single"/>
          </w:rPr>
          <w:t>事件</w:t>
        </w:r>
      </w:hyperlink>
      <w:r w:rsidR="00001AA3" w:rsidRPr="00001AA3">
        <w:rPr>
          <w:rFonts w:hint="eastAsia"/>
          <w:sz w:val="23"/>
          <w:szCs w:val="23"/>
        </w:rPr>
        <w:t>。訓練への参加者</w:t>
      </w:r>
      <w:r w:rsidR="00001AA3" w:rsidRPr="00001AA3">
        <w:rPr>
          <w:rFonts w:hint="eastAsia"/>
          <w:sz w:val="23"/>
          <w:szCs w:val="23"/>
        </w:rPr>
        <w:t>210</w:t>
      </w:r>
      <w:r w:rsidR="00001AA3" w:rsidRPr="00001AA3">
        <w:rPr>
          <w:rFonts w:hint="eastAsia"/>
          <w:sz w:val="23"/>
          <w:szCs w:val="23"/>
        </w:rPr>
        <w:t>名中</w:t>
      </w:r>
      <w:r w:rsidR="00001AA3" w:rsidRPr="00001AA3">
        <w:rPr>
          <w:rFonts w:hint="eastAsia"/>
          <w:sz w:val="23"/>
          <w:szCs w:val="23"/>
        </w:rPr>
        <w:t>199</w:t>
      </w:r>
      <w:r w:rsidR="00001AA3" w:rsidRPr="00001AA3">
        <w:rPr>
          <w:rFonts w:hint="eastAsia"/>
          <w:sz w:val="23"/>
          <w:szCs w:val="23"/>
        </w:rPr>
        <w:t>名が死亡（うち</w:t>
      </w:r>
      <w:r w:rsidR="00001AA3" w:rsidRPr="00001AA3">
        <w:rPr>
          <w:rFonts w:hint="eastAsia"/>
          <w:sz w:val="23"/>
          <w:szCs w:val="23"/>
        </w:rPr>
        <w:t>6</w:t>
      </w:r>
      <w:r w:rsidR="00001AA3" w:rsidRPr="00001AA3">
        <w:rPr>
          <w:rFonts w:hint="eastAsia"/>
          <w:sz w:val="23"/>
          <w:szCs w:val="23"/>
        </w:rPr>
        <w:t>名は救出後死亡）するという</w:t>
      </w:r>
      <w:hyperlink r:id="rId25" w:tooltip="日本" w:history="1">
        <w:r w:rsidR="00001AA3" w:rsidRPr="00001AA3">
          <w:rPr>
            <w:rFonts w:hint="eastAsia"/>
            <w:color w:val="0000FF"/>
            <w:sz w:val="23"/>
            <w:szCs w:val="23"/>
            <w:u w:val="single"/>
          </w:rPr>
          <w:t>日本</w:t>
        </w:r>
      </w:hyperlink>
      <w:r w:rsidR="00001AA3" w:rsidRPr="00001AA3">
        <w:rPr>
          <w:rFonts w:hint="eastAsia"/>
          <w:sz w:val="23"/>
          <w:szCs w:val="23"/>
        </w:rPr>
        <w:t>の冬季</w:t>
      </w:r>
      <w:hyperlink r:id="rId26" w:tooltip="軍事訓練" w:history="1">
        <w:r w:rsidR="00001AA3" w:rsidRPr="00001AA3">
          <w:rPr>
            <w:rFonts w:hint="eastAsia"/>
            <w:color w:val="0000FF"/>
            <w:sz w:val="23"/>
            <w:szCs w:val="23"/>
            <w:u w:val="single"/>
          </w:rPr>
          <w:t>軍事訓練</w:t>
        </w:r>
      </w:hyperlink>
      <w:r w:rsidR="00001AA3" w:rsidRPr="00001AA3">
        <w:rPr>
          <w:rFonts w:hint="eastAsia"/>
          <w:sz w:val="23"/>
          <w:szCs w:val="23"/>
        </w:rPr>
        <w:t>における最も多くの死傷者が発生した事故であるとともに、近代の</w:t>
      </w:r>
      <w:hyperlink r:id="rId27" w:tooltip="登山" w:history="1">
        <w:r w:rsidR="00001AA3" w:rsidRPr="00001AA3">
          <w:rPr>
            <w:rFonts w:hint="eastAsia"/>
            <w:color w:val="0000FF"/>
            <w:sz w:val="23"/>
            <w:szCs w:val="23"/>
            <w:u w:val="single"/>
          </w:rPr>
          <w:t>登山</w:t>
        </w:r>
      </w:hyperlink>
      <w:r w:rsidR="00001AA3" w:rsidRPr="00001AA3">
        <w:rPr>
          <w:rFonts w:hint="eastAsia"/>
          <w:sz w:val="23"/>
          <w:szCs w:val="23"/>
        </w:rPr>
        <w:t>史における</w:t>
      </w:r>
      <w:hyperlink r:id="rId28" w:tooltip="世界" w:history="1">
        <w:r w:rsidR="00001AA3" w:rsidRPr="00001AA3">
          <w:rPr>
            <w:rFonts w:hint="eastAsia"/>
            <w:color w:val="0000FF"/>
            <w:sz w:val="23"/>
            <w:szCs w:val="23"/>
            <w:u w:val="single"/>
          </w:rPr>
          <w:t>世界</w:t>
        </w:r>
      </w:hyperlink>
      <w:r w:rsidR="00001AA3" w:rsidRPr="00001AA3">
        <w:rPr>
          <w:rFonts w:hint="eastAsia"/>
          <w:sz w:val="23"/>
          <w:szCs w:val="23"/>
        </w:rPr>
        <w:t>最大級の</w:t>
      </w:r>
      <w:hyperlink r:id="rId29" w:tooltip="山岳" w:history="1">
        <w:r w:rsidR="00001AA3" w:rsidRPr="00001AA3">
          <w:rPr>
            <w:rFonts w:hint="eastAsia"/>
            <w:color w:val="0000FF"/>
            <w:sz w:val="23"/>
            <w:szCs w:val="23"/>
            <w:u w:val="single"/>
          </w:rPr>
          <w:t>山岳</w:t>
        </w:r>
      </w:hyperlink>
      <w:hyperlink r:id="rId30" w:tooltip="遭難" w:history="1">
        <w:r w:rsidR="00001AA3" w:rsidRPr="00001AA3">
          <w:rPr>
            <w:rFonts w:hint="eastAsia"/>
            <w:color w:val="0000FF"/>
            <w:sz w:val="23"/>
            <w:szCs w:val="23"/>
            <w:u w:val="single"/>
          </w:rPr>
          <w:t>遭難</w:t>
        </w:r>
      </w:hyperlink>
      <w:r w:rsidR="00001AA3" w:rsidRPr="00001AA3">
        <w:rPr>
          <w:rFonts w:hint="eastAsia"/>
          <w:sz w:val="23"/>
          <w:szCs w:val="23"/>
        </w:rPr>
        <w:t>事故である。</w:t>
      </w:r>
      <w:r w:rsidR="00BE3C2F">
        <w:rPr>
          <w:rFonts w:hint="eastAsia"/>
          <w:sz w:val="23"/>
          <w:szCs w:val="23"/>
        </w:rPr>
        <w:t>（ウィキペディアより）</w:t>
      </w:r>
    </w:p>
    <w:p w:rsidR="00BE3C2F" w:rsidRDefault="00BE3C2F" w:rsidP="006768F9">
      <w:pPr>
        <w:jc w:val="left"/>
        <w:rPr>
          <w:b/>
          <w:sz w:val="24"/>
        </w:rPr>
      </w:pPr>
      <w:r>
        <w:rPr>
          <w:rFonts w:hint="eastAsia"/>
          <w:sz w:val="23"/>
          <w:szCs w:val="23"/>
        </w:rPr>
        <w:t xml:space="preserve">　</w:t>
      </w:r>
      <w:r>
        <w:rPr>
          <w:rFonts w:hint="eastAsia"/>
          <w:b/>
          <w:sz w:val="24"/>
        </w:rPr>
        <w:t>ガイドの人にいろいろな話を聞きましたが、聞けば聞くほど厳しい訓練だと思いました。</w:t>
      </w:r>
    </w:p>
    <w:p w:rsidR="00B14C80" w:rsidRDefault="00917352" w:rsidP="006768F9">
      <w:pPr>
        <w:jc w:val="left"/>
        <w:rPr>
          <w:b/>
          <w:sz w:val="24"/>
        </w:rPr>
      </w:pPr>
      <w:r>
        <w:rPr>
          <w:rFonts w:hint="eastAsia"/>
          <w:b/>
          <w:sz w:val="24"/>
        </w:rPr>
        <w:t>お墓や</w:t>
      </w:r>
      <w:r w:rsidR="00BE3C2F">
        <w:rPr>
          <w:rFonts w:hint="eastAsia"/>
          <w:b/>
          <w:sz w:val="24"/>
        </w:rPr>
        <w:t>銅像もありました。八甲田山に登ってみたいと思ったのですが、八甲田山という山はないそうです。いくつかの山が合わさって八甲田山となっているそうです。赤城や榛名</w:t>
      </w:r>
      <w:r w:rsidR="00BE3C2F">
        <w:rPr>
          <w:rFonts w:hint="eastAsia"/>
          <w:b/>
          <w:sz w:val="24"/>
        </w:rPr>
        <w:lastRenderedPageBreak/>
        <w:t>と同じように。ロープーウェイに登ってきました。小岩井農場と八甲田山に行ってきましたのでお話させて頂きました。</w:t>
      </w:r>
    </w:p>
    <w:p w:rsidR="00BE3C2F" w:rsidRDefault="00BE3C2F" w:rsidP="00B14C80">
      <w:pPr>
        <w:ind w:firstLine="240"/>
        <w:jc w:val="left"/>
        <w:rPr>
          <w:b/>
          <w:sz w:val="24"/>
        </w:rPr>
      </w:pPr>
      <w:r>
        <w:rPr>
          <w:rFonts w:hint="eastAsia"/>
          <w:b/>
          <w:sz w:val="24"/>
        </w:rPr>
        <w:t>また、報告として米山奨学セミナーが</w:t>
      </w:r>
      <w:r w:rsidR="000F2482">
        <w:rPr>
          <w:rFonts w:hint="eastAsia"/>
          <w:b/>
          <w:sz w:val="24"/>
        </w:rPr>
        <w:t>９月２４日にありますので、委員長さんと行ってきますので宜しくお願いいたします。</w:t>
      </w:r>
    </w:p>
    <w:p w:rsidR="000F2482" w:rsidRDefault="000F2482" w:rsidP="006768F9">
      <w:pPr>
        <w:jc w:val="left"/>
        <w:rPr>
          <w:b/>
          <w:sz w:val="24"/>
        </w:rPr>
      </w:pPr>
      <w:r>
        <w:rPr>
          <w:rFonts w:hint="eastAsia"/>
          <w:b/>
          <w:sz w:val="24"/>
        </w:rPr>
        <w:t>今日は青年会議所の方があんなか祭りについて説明があると思いますが、いろいろ質問してあげて下さい。ＪＣは質問を受けたり</w:t>
      </w:r>
      <w:r w:rsidR="00850907">
        <w:rPr>
          <w:rFonts w:hint="eastAsia"/>
          <w:b/>
          <w:sz w:val="24"/>
        </w:rPr>
        <w:t>話したりするのも訓練です。ＪＣの</w:t>
      </w:r>
      <w:r>
        <w:rPr>
          <w:rFonts w:hint="eastAsia"/>
          <w:b/>
          <w:sz w:val="24"/>
        </w:rPr>
        <w:t>皆さんも頑張って下さい。宜しくお願いいたします。</w:t>
      </w:r>
    </w:p>
    <w:p w:rsidR="00B14C80" w:rsidRPr="00BE3C2F" w:rsidRDefault="00B14C80" w:rsidP="006768F9">
      <w:pPr>
        <w:jc w:val="left"/>
        <w:rPr>
          <w:b/>
          <w:sz w:val="24"/>
        </w:rPr>
      </w:pPr>
    </w:p>
    <w:p w:rsidR="005427A4" w:rsidRDefault="005427A4" w:rsidP="005427A4">
      <w:pPr>
        <w:jc w:val="left"/>
        <w:rPr>
          <w:rFonts w:asciiTheme="minorEastAsia" w:eastAsiaTheme="minorEastAsia" w:hAnsiTheme="minorEastAsia"/>
          <w:b/>
          <w:sz w:val="24"/>
        </w:rPr>
      </w:pPr>
      <w:r>
        <w:rPr>
          <w:rFonts w:asciiTheme="minorEastAsia" w:eastAsiaTheme="minorEastAsia" w:hAnsiTheme="minorEastAsia" w:hint="eastAsia"/>
          <w:b/>
          <w:sz w:val="24"/>
        </w:rPr>
        <w:t>◆幹事報告</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＊ガバナー月信９月号</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＊ＲＩ会長代理ご夫妻歓迎晩さん会　　１１月１８日（日）高崎ビューホテル</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＊地区大会記念チャリティーゴルフ大会　１１が鵜５日（日）サンコー７２ＣＣ</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＊９月のロータリーレート　　１ドル＝１０９円</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＊宮内ガバナーエレクト事務所開設のお知らせ　田中ガバナー事務所と併設</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＊例会変更</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＊碓氷安中ライオンズクラブチャリティーゴルフ大会のお知らせ</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１０月２４日（火）高梨子倶楽部</w:t>
      </w:r>
    </w:p>
    <w:p w:rsidR="000F2482" w:rsidRDefault="000F2482" w:rsidP="005427A4">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850907">
        <w:rPr>
          <w:rFonts w:asciiTheme="minorEastAsia" w:eastAsiaTheme="minorEastAsia" w:hAnsiTheme="minorEastAsia" w:hint="eastAsia"/>
          <w:b/>
          <w:sz w:val="24"/>
        </w:rPr>
        <w:t>＊地区大会登録締め切りが９月末ですので出欠の○を付けて下さい。</w:t>
      </w:r>
    </w:p>
    <w:p w:rsidR="00210287" w:rsidRDefault="00A14C53" w:rsidP="00196AFA">
      <w:pPr>
        <w:jc w:val="left"/>
        <w:rPr>
          <w:rFonts w:asciiTheme="minorEastAsia" w:eastAsiaTheme="minorEastAsia" w:hAnsiTheme="minorEastAsia"/>
          <w:b/>
          <w:sz w:val="24"/>
        </w:rPr>
      </w:pPr>
      <w:r>
        <w:rPr>
          <w:rFonts w:asciiTheme="minorEastAsia" w:eastAsiaTheme="minorEastAsia" w:hAnsiTheme="minorEastAsia" w:hint="eastAsia"/>
          <w:b/>
          <w:sz w:val="24"/>
        </w:rPr>
        <w:t>◆出席報告</w:t>
      </w:r>
      <w:r w:rsidR="000954A9">
        <w:rPr>
          <w:rFonts w:asciiTheme="minorEastAsia" w:eastAsiaTheme="minorEastAsia" w:hAnsiTheme="minorEastAsia" w:hint="eastAsia"/>
          <w:b/>
          <w:sz w:val="24"/>
        </w:rPr>
        <w:t xml:space="preserve">　</w:t>
      </w:r>
      <w:r w:rsidR="00F37714">
        <w:rPr>
          <w:rFonts w:asciiTheme="minorEastAsia" w:eastAsiaTheme="minorEastAsia" w:hAnsiTheme="minorEastAsia" w:hint="eastAsia"/>
          <w:b/>
          <w:sz w:val="24"/>
        </w:rPr>
        <w:t xml:space="preserve">　</w:t>
      </w:r>
    </w:p>
    <w:p w:rsidR="00371D20" w:rsidRDefault="00331927" w:rsidP="00210287">
      <w:pPr>
        <w:ind w:firstLine="960"/>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DE39AE">
        <w:rPr>
          <w:rFonts w:asciiTheme="minorEastAsia" w:eastAsiaTheme="minorEastAsia" w:hAnsiTheme="minorEastAsia" w:hint="eastAsia"/>
          <w:b/>
          <w:sz w:val="24"/>
        </w:rPr>
        <w:t xml:space="preserve">会員数　</w:t>
      </w:r>
      <w:r w:rsidR="00BD046C">
        <w:rPr>
          <w:rFonts w:asciiTheme="minorEastAsia" w:eastAsiaTheme="minorEastAsia" w:hAnsiTheme="minorEastAsia" w:hint="eastAsia"/>
          <w:b/>
          <w:sz w:val="24"/>
        </w:rPr>
        <w:t>１０</w:t>
      </w:r>
      <w:r w:rsidR="007778CE">
        <w:rPr>
          <w:rFonts w:asciiTheme="minorEastAsia" w:eastAsiaTheme="minorEastAsia" w:hAnsiTheme="minorEastAsia" w:hint="eastAsia"/>
          <w:b/>
          <w:sz w:val="24"/>
        </w:rPr>
        <w:t xml:space="preserve">名　</w:t>
      </w:r>
      <w:r w:rsidR="00DE39AE">
        <w:rPr>
          <w:rFonts w:asciiTheme="minorEastAsia" w:eastAsiaTheme="minorEastAsia" w:hAnsiTheme="minorEastAsia" w:hint="eastAsia"/>
          <w:b/>
          <w:sz w:val="24"/>
        </w:rPr>
        <w:t xml:space="preserve">出席数　</w:t>
      </w:r>
      <w:r w:rsidR="006768F9">
        <w:rPr>
          <w:rFonts w:asciiTheme="minorEastAsia" w:eastAsiaTheme="minorEastAsia" w:hAnsiTheme="minorEastAsia" w:hint="eastAsia"/>
          <w:b/>
          <w:sz w:val="24"/>
        </w:rPr>
        <w:t>８</w:t>
      </w:r>
      <w:r w:rsidR="00CD2525">
        <w:rPr>
          <w:rFonts w:asciiTheme="minorEastAsia" w:eastAsiaTheme="minorEastAsia" w:hAnsiTheme="minorEastAsia" w:hint="eastAsia"/>
          <w:b/>
          <w:sz w:val="24"/>
        </w:rPr>
        <w:t xml:space="preserve">名　</w:t>
      </w:r>
      <w:r w:rsidR="00371D20">
        <w:rPr>
          <w:rFonts w:asciiTheme="minorEastAsia" w:eastAsiaTheme="minorEastAsia" w:hAnsiTheme="minorEastAsia" w:hint="eastAsia"/>
          <w:b/>
          <w:sz w:val="24"/>
        </w:rPr>
        <w:t xml:space="preserve">　　</w:t>
      </w:r>
      <w:r w:rsidR="006768F9">
        <w:rPr>
          <w:rFonts w:asciiTheme="minorEastAsia" w:eastAsiaTheme="minorEastAsia" w:hAnsiTheme="minorEastAsia" w:hint="eastAsia"/>
          <w:b/>
          <w:sz w:val="24"/>
        </w:rPr>
        <w:t>８</w:t>
      </w:r>
      <w:r w:rsidR="00562D01">
        <w:rPr>
          <w:rFonts w:asciiTheme="minorEastAsia" w:eastAsiaTheme="minorEastAsia" w:hAnsiTheme="minorEastAsia" w:hint="eastAsia"/>
          <w:b/>
          <w:sz w:val="24"/>
        </w:rPr>
        <w:t>０％</w:t>
      </w:r>
      <w:r w:rsidR="00765000">
        <w:rPr>
          <w:rFonts w:asciiTheme="minorEastAsia" w:eastAsiaTheme="minorEastAsia" w:hAnsiTheme="minorEastAsia" w:hint="eastAsia"/>
          <w:b/>
          <w:sz w:val="24"/>
        </w:rPr>
        <w:t xml:space="preserve">　　　　</w:t>
      </w:r>
    </w:p>
    <w:p w:rsidR="00B0242D" w:rsidRDefault="00580F39" w:rsidP="004A3B4B">
      <w:pPr>
        <w:jc w:val="left"/>
        <w:rPr>
          <w:rFonts w:asciiTheme="minorEastAsia" w:eastAsiaTheme="minorEastAsia" w:hAnsiTheme="minorEastAsia"/>
          <w:b/>
          <w:sz w:val="24"/>
        </w:rPr>
      </w:pPr>
      <w:r>
        <w:rPr>
          <w:rFonts w:asciiTheme="minorEastAsia" w:eastAsiaTheme="minorEastAsia" w:hAnsiTheme="minorEastAsia" w:hint="eastAsia"/>
          <w:b/>
          <w:sz w:val="24"/>
        </w:rPr>
        <w:t>◆</w:t>
      </w:r>
      <w:r w:rsidR="004A3B4B">
        <w:rPr>
          <w:rFonts w:asciiTheme="minorEastAsia" w:eastAsiaTheme="minorEastAsia" w:hAnsiTheme="minorEastAsia" w:hint="eastAsia"/>
          <w:b/>
          <w:sz w:val="24"/>
        </w:rPr>
        <w:t>委員長報告</w:t>
      </w:r>
      <w:r w:rsidR="00850907">
        <w:rPr>
          <w:rFonts w:asciiTheme="minorEastAsia" w:eastAsiaTheme="minorEastAsia" w:hAnsiTheme="minorEastAsia" w:hint="eastAsia"/>
          <w:b/>
          <w:sz w:val="24"/>
        </w:rPr>
        <w:t xml:space="preserve">　なし</w:t>
      </w:r>
    </w:p>
    <w:p w:rsidR="00044BA6" w:rsidRDefault="000F2482" w:rsidP="006768F9">
      <w:pPr>
        <w:jc w:val="left"/>
        <w:rPr>
          <w:rFonts w:asciiTheme="minorEastAsia" w:eastAsiaTheme="minorEastAsia" w:hAnsiTheme="minorEastAsia"/>
          <w:b/>
          <w:sz w:val="24"/>
        </w:rPr>
      </w:pPr>
      <w:r>
        <w:rPr>
          <w:rFonts w:asciiTheme="minorEastAsia" w:eastAsiaTheme="minorEastAsia" w:hAnsiTheme="minorEastAsia" w:hint="eastAsia"/>
          <w:b/>
          <w:sz w:val="24"/>
        </w:rPr>
        <w:t>◆安中青年会議所のメンバーよりご挨拶</w:t>
      </w:r>
      <w:r w:rsidR="007959A6">
        <w:rPr>
          <w:rFonts w:asciiTheme="minorEastAsia" w:eastAsiaTheme="minorEastAsia" w:hAnsiTheme="minorEastAsia" w:hint="eastAsia"/>
          <w:b/>
          <w:sz w:val="24"/>
        </w:rPr>
        <w:t xml:space="preserve">　</w:t>
      </w:r>
    </w:p>
    <w:p w:rsidR="007959A6" w:rsidRDefault="00B14C80" w:rsidP="006768F9">
      <w:pPr>
        <w:jc w:val="left"/>
        <w:rPr>
          <w:rFonts w:asciiTheme="minorEastAsia" w:eastAsiaTheme="minorEastAsia" w:hAnsiTheme="minorEastAsia"/>
          <w:b/>
          <w:sz w:val="24"/>
        </w:rPr>
      </w:pPr>
      <w:r>
        <w:rPr>
          <w:b/>
          <w:noProof/>
          <w:sz w:val="24"/>
        </w:rPr>
        <w:drawing>
          <wp:anchor distT="0" distB="0" distL="114300" distR="114300" simplePos="0" relativeHeight="251663360" behindDoc="0" locked="0" layoutInCell="1" allowOverlap="1" wp14:anchorId="0AF31BD8" wp14:editId="2B7FDD33">
            <wp:simplePos x="0" y="0"/>
            <wp:positionH relativeFrom="column">
              <wp:posOffset>3634740</wp:posOffset>
            </wp:positionH>
            <wp:positionV relativeFrom="paragraph">
              <wp:posOffset>114300</wp:posOffset>
            </wp:positionV>
            <wp:extent cx="1847850" cy="1385570"/>
            <wp:effectExtent l="114300" t="57150" r="76200" b="1574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278.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47850" cy="13855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959A6">
        <w:rPr>
          <w:b/>
          <w:noProof/>
          <w:sz w:val="24"/>
        </w:rPr>
        <w:drawing>
          <wp:anchor distT="0" distB="0" distL="114300" distR="114300" simplePos="0" relativeHeight="251661312" behindDoc="0" locked="0" layoutInCell="1" allowOverlap="1" wp14:anchorId="07655E6D" wp14:editId="56E43045">
            <wp:simplePos x="0" y="0"/>
            <wp:positionH relativeFrom="column">
              <wp:posOffset>704850</wp:posOffset>
            </wp:positionH>
            <wp:positionV relativeFrom="paragraph">
              <wp:posOffset>114300</wp:posOffset>
            </wp:positionV>
            <wp:extent cx="1724025" cy="1293019"/>
            <wp:effectExtent l="114300" t="76200" r="85725" b="1549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277.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24025" cy="12930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7959A6" w:rsidRDefault="007959A6" w:rsidP="006768F9">
      <w:pPr>
        <w:jc w:val="left"/>
        <w:rPr>
          <w:rFonts w:asciiTheme="minorEastAsia" w:eastAsiaTheme="minorEastAsia" w:hAnsiTheme="minorEastAsia"/>
          <w:b/>
          <w:sz w:val="24"/>
        </w:rPr>
      </w:pPr>
    </w:p>
    <w:p w:rsidR="007959A6" w:rsidRDefault="007959A6" w:rsidP="006768F9">
      <w:pPr>
        <w:jc w:val="left"/>
        <w:rPr>
          <w:rFonts w:asciiTheme="minorEastAsia" w:eastAsiaTheme="minorEastAsia" w:hAnsiTheme="minorEastAsia"/>
          <w:b/>
          <w:sz w:val="24"/>
        </w:rPr>
      </w:pPr>
    </w:p>
    <w:p w:rsidR="007959A6" w:rsidRDefault="007959A6" w:rsidP="006768F9">
      <w:pPr>
        <w:jc w:val="left"/>
        <w:rPr>
          <w:rFonts w:asciiTheme="minorEastAsia" w:eastAsiaTheme="minorEastAsia" w:hAnsiTheme="minorEastAsia"/>
          <w:b/>
          <w:sz w:val="24"/>
        </w:rPr>
      </w:pPr>
    </w:p>
    <w:p w:rsidR="007959A6" w:rsidRDefault="007959A6" w:rsidP="006768F9">
      <w:pPr>
        <w:jc w:val="left"/>
        <w:rPr>
          <w:rFonts w:asciiTheme="minorEastAsia" w:eastAsiaTheme="minorEastAsia" w:hAnsiTheme="minorEastAsia"/>
          <w:b/>
          <w:sz w:val="24"/>
        </w:rPr>
      </w:pPr>
    </w:p>
    <w:p w:rsidR="007959A6" w:rsidRDefault="007959A6" w:rsidP="006768F9">
      <w:pPr>
        <w:jc w:val="left"/>
        <w:rPr>
          <w:rFonts w:asciiTheme="minorEastAsia" w:eastAsiaTheme="minorEastAsia" w:hAnsiTheme="minorEastAsia"/>
          <w:b/>
          <w:sz w:val="24"/>
        </w:rPr>
      </w:pPr>
    </w:p>
    <w:p w:rsidR="00B14C80" w:rsidRDefault="00B14C80" w:rsidP="006768F9">
      <w:pPr>
        <w:jc w:val="left"/>
        <w:rPr>
          <w:rFonts w:asciiTheme="minorEastAsia" w:eastAsiaTheme="minorEastAsia" w:hAnsiTheme="minorEastAsia"/>
          <w:b/>
          <w:sz w:val="24"/>
        </w:rPr>
      </w:pPr>
    </w:p>
    <w:p w:rsidR="00850907" w:rsidRDefault="00850907" w:rsidP="007959A6">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本日は櫻井会長はじめ碓氷安中ロータリークラブの皆様の貴重な例会のお時間に安中青年会議所のあんなか祭りについてＰＲの時間をさいて頂き誠にありがとうございます。また日頃より青年会議所の活動にご理解とご協力を頂き大変感謝申し上げます。地域活性化委員会で活動しておりますが、あんなか祭りについて委員長の秋山から詳しく説明があります。簡単に私から説明いたします。あんなか祭りは昨年から安中青年会議所が主催でやらせて頂いて合併１０周年もあり大勢の方に来て頂き盛大に終わりました。我々としては第２回ということでまた開催し</w:t>
      </w:r>
      <w:r w:rsidR="00044BA6">
        <w:rPr>
          <w:rFonts w:asciiTheme="minorEastAsia" w:eastAsiaTheme="minorEastAsia" w:hAnsiTheme="minorEastAsia" w:hint="eastAsia"/>
          <w:b/>
          <w:sz w:val="24"/>
        </w:rPr>
        <w:t>このあんなか祭りを５年後１０年後２０年掛かるかわかりませんが、安中市全体のお祭りとして進めて行きたいと思う第一歩です。また、昨年は山車が出ましたが、今年は山車は出ません。お囃子やお神輿をメインに一日で開催して行き</w:t>
      </w:r>
      <w:r w:rsidR="00044BA6">
        <w:rPr>
          <w:rFonts w:asciiTheme="minorEastAsia" w:eastAsiaTheme="minorEastAsia" w:hAnsiTheme="minorEastAsia" w:hint="eastAsia"/>
          <w:b/>
          <w:sz w:val="24"/>
        </w:rPr>
        <w:lastRenderedPageBreak/>
        <w:t>ます。あんなか祭の実行委員会に安中商工会の武井さん、松井田商工会の高橋さんに入って頂き我々だけではなく複数の団体の方の開催することになっております。そして産業祭商工まつり、今までのにぎわい朝市をこの日に持ってきました。旧安中高校の道を封鎖してブース等を出していきたいと思います。詳しくは秋山委員長からお願いします。</w:t>
      </w:r>
      <w:r w:rsidR="007959A6">
        <w:rPr>
          <w:rFonts w:asciiTheme="minorEastAsia" w:eastAsiaTheme="minorEastAsia" w:hAnsiTheme="minorEastAsia" w:hint="eastAsia"/>
          <w:b/>
          <w:sz w:val="24"/>
        </w:rPr>
        <w:t>（三浦）</w:t>
      </w:r>
    </w:p>
    <w:p w:rsidR="007959A6" w:rsidRDefault="007959A6" w:rsidP="007959A6">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地域活性化委員を務めております秋山と申します。今このようなポスターを貼らせて頂いております。１０月９日（祝）１０時から１９時まで開催いたします。昨年までは２年に一度市役所</w:t>
      </w:r>
      <w:r w:rsidR="00621D49">
        <w:rPr>
          <w:rFonts w:asciiTheme="minorEastAsia" w:eastAsiaTheme="minorEastAsia" w:hAnsiTheme="minorEastAsia" w:hint="eastAsia"/>
          <w:b/>
          <w:sz w:val="24"/>
        </w:rPr>
        <w:t>前通りだったのですが、今年は旧安中高校前通りまで規模を広げさせて頂きました。今回は安中市全域のお祭りにしたく、全域にお声を掛けさせて頂きました。お神輿、お囃子などの地域資源を見直したいと、出られる範囲で展示やお囃子の披露の実現が</w:t>
      </w:r>
    </w:p>
    <w:p w:rsidR="00621D49" w:rsidRDefault="00621D49" w:rsidP="00621D49">
      <w:pPr>
        <w:jc w:val="left"/>
        <w:rPr>
          <w:rFonts w:asciiTheme="minorEastAsia" w:eastAsiaTheme="minorEastAsia" w:hAnsiTheme="minorEastAsia"/>
          <w:b/>
          <w:sz w:val="24"/>
        </w:rPr>
      </w:pPr>
      <w:r>
        <w:rPr>
          <w:rFonts w:asciiTheme="minorEastAsia" w:eastAsiaTheme="minorEastAsia" w:hAnsiTheme="minorEastAsia" w:hint="eastAsia"/>
          <w:b/>
          <w:sz w:val="24"/>
        </w:rPr>
        <w:t>可能になりました。神輿の運航を旧道でやろうと思います。より多くの人に楽しんで頂こうと思います。夜には式典と花火大会をあげてフィナーレとして締めさせて頂きます。今年は１日ですが多くのご協力を頂きたいと思います。安中青年会議所も皆さんに好意と友情を頂けるように</w:t>
      </w:r>
      <w:r w:rsidR="00917352">
        <w:rPr>
          <w:rFonts w:asciiTheme="minorEastAsia" w:eastAsiaTheme="minorEastAsia" w:hAnsiTheme="minorEastAsia" w:hint="eastAsia"/>
          <w:b/>
          <w:sz w:val="24"/>
        </w:rPr>
        <w:t>日日邁進して行きたいと思います。協賛についても是非ご協力宜しくお願いいたします。ありがとうございます。</w:t>
      </w:r>
    </w:p>
    <w:p w:rsidR="00917352" w:rsidRDefault="00210287" w:rsidP="00621D49">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p>
    <w:p w:rsidR="00917352" w:rsidRDefault="00917352" w:rsidP="00621D49">
      <w:pPr>
        <w:jc w:val="left"/>
        <w:rPr>
          <w:rFonts w:asciiTheme="minorEastAsia" w:eastAsiaTheme="minorEastAsia" w:hAnsiTheme="minorEastAsia"/>
          <w:b/>
          <w:sz w:val="24"/>
        </w:rPr>
      </w:pPr>
      <w:r w:rsidRPr="00917352">
        <w:rPr>
          <w:rFonts w:asciiTheme="minorEastAsia" w:eastAsiaTheme="minorEastAsia" w:hAnsiTheme="minorEastAsia" w:hint="eastAsia"/>
          <w:b/>
          <w:sz w:val="24"/>
          <w:shd w:val="pct15" w:color="auto" w:fill="FFFFFF"/>
        </w:rPr>
        <w:t>質問</w:t>
      </w:r>
      <w:r>
        <w:rPr>
          <w:rFonts w:asciiTheme="minorEastAsia" w:eastAsiaTheme="minorEastAsia" w:hAnsiTheme="minorEastAsia" w:hint="eastAsia"/>
          <w:b/>
          <w:sz w:val="24"/>
        </w:rPr>
        <w:t xml:space="preserve">　</w:t>
      </w:r>
    </w:p>
    <w:p w:rsidR="00917352" w:rsidRDefault="00917352" w:rsidP="00B14C80">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昨年花火大会が盛大でしたが、みんな駐車場はどこにしたらいいのか困ったようですが。</w:t>
      </w:r>
    </w:p>
    <w:p w:rsidR="00B14C80" w:rsidRDefault="00B14C80" w:rsidP="00B14C80">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w:t>
      </w:r>
      <w:r w:rsidR="00917352">
        <w:rPr>
          <w:rFonts w:asciiTheme="minorEastAsia" w:eastAsiaTheme="minorEastAsia" w:hAnsiTheme="minorEastAsia" w:hint="eastAsia"/>
          <w:b/>
          <w:sz w:val="24"/>
        </w:rPr>
        <w:t>昨年は特に駐車場を用意しなかったのですが、式典を市役所の駐車場でしましたので、</w:t>
      </w:r>
    </w:p>
    <w:p w:rsidR="00B14C80" w:rsidRDefault="00917352" w:rsidP="00B14C80">
      <w:pPr>
        <w:ind w:firstLine="480"/>
        <w:jc w:val="left"/>
        <w:rPr>
          <w:rFonts w:asciiTheme="minorEastAsia" w:eastAsiaTheme="minorEastAsia" w:hAnsiTheme="minorEastAsia"/>
          <w:b/>
          <w:sz w:val="24"/>
        </w:rPr>
      </w:pPr>
      <w:r>
        <w:rPr>
          <w:rFonts w:asciiTheme="minorEastAsia" w:eastAsiaTheme="minorEastAsia" w:hAnsiTheme="minorEastAsia" w:hint="eastAsia"/>
          <w:b/>
          <w:sz w:val="24"/>
        </w:rPr>
        <w:t>お祭りと一緒に市役所の駐車場で見て頂くのがいいのかなと思います。花火大会用の</w:t>
      </w:r>
    </w:p>
    <w:p w:rsidR="00B14C80" w:rsidRDefault="00917352" w:rsidP="00B14C80">
      <w:pPr>
        <w:ind w:firstLine="480"/>
        <w:jc w:val="left"/>
        <w:rPr>
          <w:rFonts w:asciiTheme="minorEastAsia" w:eastAsiaTheme="minorEastAsia" w:hAnsiTheme="minorEastAsia"/>
          <w:b/>
          <w:sz w:val="24"/>
        </w:rPr>
      </w:pPr>
      <w:r>
        <w:rPr>
          <w:rFonts w:asciiTheme="minorEastAsia" w:eastAsiaTheme="minorEastAsia" w:hAnsiTheme="minorEastAsia" w:hint="eastAsia"/>
          <w:b/>
          <w:sz w:val="24"/>
        </w:rPr>
        <w:t>駐車場は考えていないので是非あんなか祭りに足を運んで頂いてそこで花火を見て頂</w:t>
      </w:r>
    </w:p>
    <w:p w:rsidR="00917352" w:rsidRDefault="00917352" w:rsidP="00B14C80">
      <w:pPr>
        <w:ind w:firstLine="480"/>
        <w:jc w:val="left"/>
        <w:rPr>
          <w:rFonts w:asciiTheme="minorEastAsia" w:eastAsiaTheme="minorEastAsia" w:hAnsiTheme="minorEastAsia"/>
          <w:b/>
          <w:sz w:val="24"/>
        </w:rPr>
      </w:pPr>
      <w:r>
        <w:rPr>
          <w:rFonts w:asciiTheme="minorEastAsia" w:eastAsiaTheme="minorEastAsia" w:hAnsiTheme="minorEastAsia" w:hint="eastAsia"/>
          <w:b/>
          <w:sz w:val="24"/>
        </w:rPr>
        <w:t>きたいのですが、ご質問を受け改めて持ち帰りたいと思います。</w:t>
      </w:r>
    </w:p>
    <w:p w:rsidR="00210287" w:rsidRDefault="00210287" w:rsidP="00B14C80">
      <w:pPr>
        <w:ind w:firstLine="480"/>
        <w:jc w:val="left"/>
        <w:rPr>
          <w:rFonts w:asciiTheme="minorEastAsia" w:eastAsiaTheme="minorEastAsia" w:hAnsiTheme="minorEastAsia"/>
          <w:b/>
          <w:sz w:val="24"/>
        </w:rPr>
      </w:pPr>
    </w:p>
    <w:p w:rsidR="00917352" w:rsidRPr="00917352" w:rsidRDefault="00917352" w:rsidP="00917352">
      <w:pPr>
        <w:jc w:val="left"/>
        <w:rPr>
          <w:rFonts w:asciiTheme="minorEastAsia" w:eastAsiaTheme="minorEastAsia" w:hAnsiTheme="minorEastAsia"/>
          <w:b/>
          <w:sz w:val="24"/>
          <w:shd w:val="pct15" w:color="auto" w:fill="FFFFFF"/>
        </w:rPr>
      </w:pPr>
      <w:r w:rsidRPr="00917352">
        <w:rPr>
          <w:rFonts w:asciiTheme="minorEastAsia" w:eastAsiaTheme="minorEastAsia" w:hAnsiTheme="minorEastAsia" w:hint="eastAsia"/>
          <w:b/>
          <w:sz w:val="24"/>
          <w:shd w:val="pct15" w:color="auto" w:fill="FFFFFF"/>
        </w:rPr>
        <w:t>質問</w:t>
      </w:r>
    </w:p>
    <w:p w:rsidR="00B14C80" w:rsidRDefault="00917352" w:rsidP="00917352">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B14C80">
        <w:rPr>
          <w:rFonts w:asciiTheme="minorEastAsia" w:eastAsiaTheme="minorEastAsia" w:hAnsiTheme="minorEastAsia" w:hint="eastAsia"/>
          <w:b/>
          <w:sz w:val="24"/>
        </w:rPr>
        <w:t>今年は山車の運航はないそうですが、お話をして駄目だと言われたのでしょうか。</w:t>
      </w:r>
    </w:p>
    <w:p w:rsidR="00B14C80" w:rsidRDefault="00B14C80" w:rsidP="00917352">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＊お囃子は安中地区の方が是非ということでご協力して頂きます。山車は２年に１回な</w:t>
      </w:r>
    </w:p>
    <w:p w:rsidR="00B14C80" w:rsidRDefault="00B14C80" w:rsidP="00B14C80">
      <w:pPr>
        <w:ind w:firstLine="480"/>
        <w:jc w:val="left"/>
        <w:rPr>
          <w:rFonts w:asciiTheme="minorEastAsia" w:eastAsiaTheme="minorEastAsia" w:hAnsiTheme="minorEastAsia"/>
          <w:b/>
          <w:sz w:val="24"/>
        </w:rPr>
      </w:pPr>
      <w:r>
        <w:rPr>
          <w:rFonts w:asciiTheme="minorEastAsia" w:eastAsiaTheme="minorEastAsia" w:hAnsiTheme="minorEastAsia" w:hint="eastAsia"/>
          <w:b/>
          <w:sz w:val="24"/>
        </w:rPr>
        <w:t>ので今年は出ないということです。神輿は展示という形にさせて頂きます。</w:t>
      </w:r>
    </w:p>
    <w:p w:rsidR="00210287" w:rsidRPr="00621D49" w:rsidRDefault="00210287" w:rsidP="00B14C80">
      <w:pPr>
        <w:ind w:firstLine="480"/>
        <w:jc w:val="left"/>
        <w:rPr>
          <w:rFonts w:asciiTheme="minorEastAsia" w:eastAsiaTheme="minorEastAsia" w:hAnsiTheme="minorEastAsia"/>
          <w:b/>
          <w:sz w:val="24"/>
        </w:rPr>
      </w:pPr>
    </w:p>
    <w:p w:rsidR="006768F9" w:rsidRPr="00B14C80" w:rsidRDefault="00B14C80" w:rsidP="00B14C80">
      <w:pPr>
        <w:jc w:val="left"/>
        <w:rPr>
          <w:rFonts w:asciiTheme="minorEastAsia" w:eastAsiaTheme="minorEastAsia" w:hAnsiTheme="minorEastAsia"/>
          <w:b/>
          <w:sz w:val="24"/>
        </w:rPr>
      </w:pPr>
      <w:r>
        <w:rPr>
          <w:rFonts w:asciiTheme="minorEastAsia" w:eastAsiaTheme="minorEastAsia" w:hAnsiTheme="minorEastAsia" w:hint="eastAsia"/>
          <w:b/>
          <w:sz w:val="24"/>
        </w:rPr>
        <w:t>◆</w:t>
      </w:r>
      <w:r w:rsidR="000F2482" w:rsidRPr="00B14C80">
        <w:rPr>
          <w:rFonts w:asciiTheme="minorEastAsia" w:eastAsiaTheme="minorEastAsia" w:hAnsiTheme="minorEastAsia" w:hint="eastAsia"/>
          <w:b/>
          <w:sz w:val="24"/>
        </w:rPr>
        <w:t>卓話</w:t>
      </w:r>
      <w:r>
        <w:rPr>
          <w:rFonts w:asciiTheme="minorEastAsia" w:eastAsiaTheme="minorEastAsia" w:hAnsiTheme="minorEastAsia" w:hint="eastAsia"/>
          <w:b/>
          <w:sz w:val="24"/>
        </w:rPr>
        <w:t xml:space="preserve">　　　櫻井幹男会長</w:t>
      </w:r>
    </w:p>
    <w:p w:rsidR="00B14C80" w:rsidRDefault="00B14C80" w:rsidP="006768F9">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月の初めは会長例会という事で卓話をしなければならないのですが、先ほどたくさん</w:t>
      </w:r>
    </w:p>
    <w:p w:rsidR="00B14C80" w:rsidRDefault="00B14C80" w:rsidP="00B14C80">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お話してしまったのであまりありません。またこの後理事会もあり、私はもう一つ会合</w:t>
      </w:r>
    </w:p>
    <w:p w:rsidR="00B14C80" w:rsidRDefault="00B14C80" w:rsidP="00B14C80">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があるので、終わりにさせて頂きます。</w:t>
      </w:r>
    </w:p>
    <w:p w:rsidR="00210287" w:rsidRDefault="00210287" w:rsidP="00B14C80">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 xml:space="preserve">　来年度ガバナー補佐が回ってきます。それも決めなければならないので、理事会の中</w:t>
      </w:r>
    </w:p>
    <w:p w:rsidR="00210287" w:rsidRDefault="00210287" w:rsidP="00B14C80">
      <w:pPr>
        <w:ind w:firstLine="240"/>
        <w:jc w:val="left"/>
        <w:rPr>
          <w:rFonts w:asciiTheme="minorEastAsia" w:eastAsiaTheme="minorEastAsia" w:hAnsiTheme="minorEastAsia"/>
          <w:b/>
          <w:sz w:val="24"/>
        </w:rPr>
      </w:pPr>
      <w:r>
        <w:rPr>
          <w:rFonts w:asciiTheme="minorEastAsia" w:eastAsiaTheme="minorEastAsia" w:hAnsiTheme="minorEastAsia" w:hint="eastAsia"/>
          <w:b/>
          <w:sz w:val="24"/>
        </w:rPr>
        <w:t>で決めさせていただきたいと思います。</w:t>
      </w:r>
    </w:p>
    <w:p w:rsidR="00210287" w:rsidRDefault="00210287" w:rsidP="00B14C80">
      <w:pPr>
        <w:ind w:firstLine="240"/>
        <w:jc w:val="left"/>
        <w:rPr>
          <w:rFonts w:asciiTheme="minorEastAsia" w:eastAsiaTheme="minorEastAsia" w:hAnsiTheme="minorEastAsia"/>
          <w:b/>
          <w:sz w:val="24"/>
        </w:rPr>
      </w:pPr>
    </w:p>
    <w:p w:rsidR="000B6235" w:rsidRDefault="00562D01" w:rsidP="000B6235">
      <w:pPr>
        <w:jc w:val="left"/>
        <w:rPr>
          <w:rFonts w:asciiTheme="minorEastAsia" w:eastAsiaTheme="minorEastAsia" w:hAnsiTheme="minorEastAsia"/>
          <w:b/>
          <w:sz w:val="24"/>
        </w:rPr>
      </w:pPr>
      <w:r>
        <w:rPr>
          <w:rFonts w:asciiTheme="minorEastAsia" w:eastAsiaTheme="minorEastAsia" w:hAnsiTheme="minorEastAsia" w:hint="eastAsia"/>
          <w:b/>
          <w:sz w:val="24"/>
        </w:rPr>
        <w:t>◆点鐘</w:t>
      </w:r>
    </w:p>
    <w:p w:rsidR="005A5466" w:rsidRPr="00976370" w:rsidRDefault="005A5466" w:rsidP="000B6235">
      <w:pPr>
        <w:jc w:val="left"/>
        <w:rPr>
          <w:rFonts w:asciiTheme="minorEastAsia" w:eastAsiaTheme="minorEastAsia" w:hAnsiTheme="minorEastAsia"/>
          <w:b/>
          <w:sz w:val="24"/>
        </w:rPr>
      </w:pPr>
      <w:r>
        <w:rPr>
          <w:rFonts w:asciiTheme="minorEastAsia" w:eastAsiaTheme="minorEastAsia" w:hAnsiTheme="minorEastAsia" w:hint="eastAsia"/>
          <w:b/>
          <w:sz w:val="24"/>
        </w:rPr>
        <w:t xml:space="preserve">　</w:t>
      </w:r>
    </w:p>
    <w:sectPr w:rsidR="005A5466" w:rsidRPr="00976370" w:rsidSect="00A41EB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59" w:rsidRDefault="00D16559" w:rsidP="00911BF5">
      <w:r>
        <w:separator/>
      </w:r>
    </w:p>
  </w:endnote>
  <w:endnote w:type="continuationSeparator" w:id="0">
    <w:p w:rsidR="00D16559" w:rsidRDefault="00D16559" w:rsidP="0091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59" w:rsidRDefault="00D16559" w:rsidP="00911BF5">
      <w:r>
        <w:separator/>
      </w:r>
    </w:p>
  </w:footnote>
  <w:footnote w:type="continuationSeparator" w:id="0">
    <w:p w:rsidR="00D16559" w:rsidRDefault="00D16559" w:rsidP="0091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C33"/>
    <w:multiLevelType w:val="hybridMultilevel"/>
    <w:tmpl w:val="C4E288C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8B5213"/>
    <w:multiLevelType w:val="hybridMultilevel"/>
    <w:tmpl w:val="579E9E9E"/>
    <w:lvl w:ilvl="0" w:tplc="F266B9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1E4587"/>
    <w:multiLevelType w:val="hybridMultilevel"/>
    <w:tmpl w:val="971EC9A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B2505F2"/>
    <w:multiLevelType w:val="hybridMultilevel"/>
    <w:tmpl w:val="7724321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04531EA"/>
    <w:multiLevelType w:val="hybridMultilevel"/>
    <w:tmpl w:val="59966060"/>
    <w:lvl w:ilvl="0" w:tplc="0409000F">
      <w:start w:val="1"/>
      <w:numFmt w:val="decimal"/>
      <w:lvlText w:val="%1."/>
      <w:lvlJc w:val="left"/>
      <w:pPr>
        <w:ind w:left="1395" w:hanging="420"/>
      </w:p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nsid w:val="255E4453"/>
    <w:multiLevelType w:val="hybridMultilevel"/>
    <w:tmpl w:val="D88850E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C5D2192"/>
    <w:multiLevelType w:val="hybridMultilevel"/>
    <w:tmpl w:val="0C50BA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94584F"/>
    <w:multiLevelType w:val="hybridMultilevel"/>
    <w:tmpl w:val="31D060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8B2C23"/>
    <w:multiLevelType w:val="hybridMultilevel"/>
    <w:tmpl w:val="080AD8CE"/>
    <w:lvl w:ilvl="0" w:tplc="0409000F">
      <w:start w:val="1"/>
      <w:numFmt w:val="decimal"/>
      <w:lvlText w:val="%1."/>
      <w:lvlJc w:val="left"/>
      <w:pPr>
        <w:ind w:left="1395" w:hanging="420"/>
      </w:p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9">
    <w:nsid w:val="48C5006C"/>
    <w:multiLevelType w:val="hybridMultilevel"/>
    <w:tmpl w:val="998C33C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4E1A7980"/>
    <w:multiLevelType w:val="hybridMultilevel"/>
    <w:tmpl w:val="C0949A6C"/>
    <w:lvl w:ilvl="0" w:tplc="6A269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3F1368"/>
    <w:multiLevelType w:val="hybridMultilevel"/>
    <w:tmpl w:val="76F87C66"/>
    <w:lvl w:ilvl="0" w:tplc="2332A3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EB10451"/>
    <w:multiLevelType w:val="hybridMultilevel"/>
    <w:tmpl w:val="22B027D4"/>
    <w:lvl w:ilvl="0" w:tplc="BA5C0E7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F64D56"/>
    <w:multiLevelType w:val="hybridMultilevel"/>
    <w:tmpl w:val="0E72A9B0"/>
    <w:lvl w:ilvl="0" w:tplc="B43AA9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5F255884"/>
    <w:multiLevelType w:val="hybridMultilevel"/>
    <w:tmpl w:val="1D08063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nsid w:val="65C03B84"/>
    <w:multiLevelType w:val="hybridMultilevel"/>
    <w:tmpl w:val="81A051B6"/>
    <w:lvl w:ilvl="0" w:tplc="90DA868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CD441CA"/>
    <w:multiLevelType w:val="hybridMultilevel"/>
    <w:tmpl w:val="941ECE8E"/>
    <w:lvl w:ilvl="0" w:tplc="80441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3"/>
  </w:num>
  <w:num w:numId="3">
    <w:abstractNumId w:val="15"/>
  </w:num>
  <w:num w:numId="4">
    <w:abstractNumId w:val="8"/>
  </w:num>
  <w:num w:numId="5">
    <w:abstractNumId w:val="11"/>
  </w:num>
  <w:num w:numId="6">
    <w:abstractNumId w:val="14"/>
  </w:num>
  <w:num w:numId="7">
    <w:abstractNumId w:val="9"/>
  </w:num>
  <w:num w:numId="8">
    <w:abstractNumId w:val="2"/>
  </w:num>
  <w:num w:numId="9">
    <w:abstractNumId w:val="3"/>
  </w:num>
  <w:num w:numId="10">
    <w:abstractNumId w:val="4"/>
  </w:num>
  <w:num w:numId="11">
    <w:abstractNumId w:val="1"/>
  </w:num>
  <w:num w:numId="12">
    <w:abstractNumId w:val="12"/>
  </w:num>
  <w:num w:numId="13">
    <w:abstractNumId w:val="7"/>
  </w:num>
  <w:num w:numId="14">
    <w:abstractNumId w:val="6"/>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10"/>
    <w:rsid w:val="000000FC"/>
    <w:rsid w:val="000001FA"/>
    <w:rsid w:val="000003AB"/>
    <w:rsid w:val="00000E1F"/>
    <w:rsid w:val="000012FD"/>
    <w:rsid w:val="000019AC"/>
    <w:rsid w:val="00001AA3"/>
    <w:rsid w:val="00001B3B"/>
    <w:rsid w:val="000023E4"/>
    <w:rsid w:val="0000252E"/>
    <w:rsid w:val="00003547"/>
    <w:rsid w:val="000052DF"/>
    <w:rsid w:val="00005A64"/>
    <w:rsid w:val="00006864"/>
    <w:rsid w:val="00006D1B"/>
    <w:rsid w:val="00006EC5"/>
    <w:rsid w:val="00007462"/>
    <w:rsid w:val="00007485"/>
    <w:rsid w:val="00007624"/>
    <w:rsid w:val="00010038"/>
    <w:rsid w:val="00010887"/>
    <w:rsid w:val="00010DC7"/>
    <w:rsid w:val="000120CC"/>
    <w:rsid w:val="00012CD6"/>
    <w:rsid w:val="000137AD"/>
    <w:rsid w:val="00013E2A"/>
    <w:rsid w:val="00015146"/>
    <w:rsid w:val="00015706"/>
    <w:rsid w:val="00016A49"/>
    <w:rsid w:val="000173D4"/>
    <w:rsid w:val="00017A4C"/>
    <w:rsid w:val="00017CAE"/>
    <w:rsid w:val="0002075B"/>
    <w:rsid w:val="00021438"/>
    <w:rsid w:val="00022023"/>
    <w:rsid w:val="0002290F"/>
    <w:rsid w:val="00022B6E"/>
    <w:rsid w:val="00023B62"/>
    <w:rsid w:val="0002402F"/>
    <w:rsid w:val="00024060"/>
    <w:rsid w:val="000248C2"/>
    <w:rsid w:val="00024D8B"/>
    <w:rsid w:val="00025121"/>
    <w:rsid w:val="000253D5"/>
    <w:rsid w:val="000256DD"/>
    <w:rsid w:val="00025C5A"/>
    <w:rsid w:val="000264B5"/>
    <w:rsid w:val="00026DD7"/>
    <w:rsid w:val="00027CF2"/>
    <w:rsid w:val="000301E0"/>
    <w:rsid w:val="000302EC"/>
    <w:rsid w:val="00030470"/>
    <w:rsid w:val="00030BCD"/>
    <w:rsid w:val="00031503"/>
    <w:rsid w:val="00031582"/>
    <w:rsid w:val="000316FD"/>
    <w:rsid w:val="00031E54"/>
    <w:rsid w:val="0003212E"/>
    <w:rsid w:val="000322C2"/>
    <w:rsid w:val="00033973"/>
    <w:rsid w:val="00034E91"/>
    <w:rsid w:val="00035914"/>
    <w:rsid w:val="00035952"/>
    <w:rsid w:val="000360E5"/>
    <w:rsid w:val="0003651A"/>
    <w:rsid w:val="00037CF8"/>
    <w:rsid w:val="00041131"/>
    <w:rsid w:val="00041903"/>
    <w:rsid w:val="00041CBC"/>
    <w:rsid w:val="0004313B"/>
    <w:rsid w:val="000437ED"/>
    <w:rsid w:val="000446B4"/>
    <w:rsid w:val="00044B3F"/>
    <w:rsid w:val="00044BA6"/>
    <w:rsid w:val="000456A8"/>
    <w:rsid w:val="00045986"/>
    <w:rsid w:val="00045A79"/>
    <w:rsid w:val="00045EDB"/>
    <w:rsid w:val="00046851"/>
    <w:rsid w:val="0004706C"/>
    <w:rsid w:val="00047142"/>
    <w:rsid w:val="00047AFE"/>
    <w:rsid w:val="0005010A"/>
    <w:rsid w:val="000501EF"/>
    <w:rsid w:val="0005020C"/>
    <w:rsid w:val="00050B09"/>
    <w:rsid w:val="000514F7"/>
    <w:rsid w:val="00051711"/>
    <w:rsid w:val="00051C33"/>
    <w:rsid w:val="00051D3A"/>
    <w:rsid w:val="00051E0E"/>
    <w:rsid w:val="0005247D"/>
    <w:rsid w:val="000528A7"/>
    <w:rsid w:val="000529ED"/>
    <w:rsid w:val="0005328B"/>
    <w:rsid w:val="00053678"/>
    <w:rsid w:val="00055206"/>
    <w:rsid w:val="000557C2"/>
    <w:rsid w:val="00055F67"/>
    <w:rsid w:val="00056770"/>
    <w:rsid w:val="0005755A"/>
    <w:rsid w:val="00057697"/>
    <w:rsid w:val="00057D9D"/>
    <w:rsid w:val="00057DF3"/>
    <w:rsid w:val="0006032C"/>
    <w:rsid w:val="00060F27"/>
    <w:rsid w:val="00061DD2"/>
    <w:rsid w:val="000632FC"/>
    <w:rsid w:val="000636B3"/>
    <w:rsid w:val="00064465"/>
    <w:rsid w:val="00064F7C"/>
    <w:rsid w:val="0006500B"/>
    <w:rsid w:val="0006526E"/>
    <w:rsid w:val="00065E2B"/>
    <w:rsid w:val="00066406"/>
    <w:rsid w:val="000669DD"/>
    <w:rsid w:val="00067061"/>
    <w:rsid w:val="00067766"/>
    <w:rsid w:val="000678F8"/>
    <w:rsid w:val="0007009D"/>
    <w:rsid w:val="00070395"/>
    <w:rsid w:val="000709E7"/>
    <w:rsid w:val="00071AAC"/>
    <w:rsid w:val="00072346"/>
    <w:rsid w:val="00073D98"/>
    <w:rsid w:val="00073F93"/>
    <w:rsid w:val="000743DA"/>
    <w:rsid w:val="00074431"/>
    <w:rsid w:val="000744FC"/>
    <w:rsid w:val="00075473"/>
    <w:rsid w:val="00075642"/>
    <w:rsid w:val="0007578C"/>
    <w:rsid w:val="00075A0F"/>
    <w:rsid w:val="00075E04"/>
    <w:rsid w:val="0007652D"/>
    <w:rsid w:val="00077751"/>
    <w:rsid w:val="00077BCC"/>
    <w:rsid w:val="000817B8"/>
    <w:rsid w:val="00082AB6"/>
    <w:rsid w:val="00082F6F"/>
    <w:rsid w:val="00084778"/>
    <w:rsid w:val="00084A86"/>
    <w:rsid w:val="00085D5B"/>
    <w:rsid w:val="00085F37"/>
    <w:rsid w:val="000860D6"/>
    <w:rsid w:val="000862B9"/>
    <w:rsid w:val="00086B8B"/>
    <w:rsid w:val="00086B8E"/>
    <w:rsid w:val="00086E2F"/>
    <w:rsid w:val="000909CA"/>
    <w:rsid w:val="0009203B"/>
    <w:rsid w:val="00092CF4"/>
    <w:rsid w:val="0009393D"/>
    <w:rsid w:val="00093F3B"/>
    <w:rsid w:val="00094354"/>
    <w:rsid w:val="000954A9"/>
    <w:rsid w:val="000962D9"/>
    <w:rsid w:val="00096C29"/>
    <w:rsid w:val="00097BF0"/>
    <w:rsid w:val="00097E6A"/>
    <w:rsid w:val="00097F04"/>
    <w:rsid w:val="000A02AD"/>
    <w:rsid w:val="000A110D"/>
    <w:rsid w:val="000A1120"/>
    <w:rsid w:val="000A112D"/>
    <w:rsid w:val="000A195C"/>
    <w:rsid w:val="000A1FDE"/>
    <w:rsid w:val="000A2B59"/>
    <w:rsid w:val="000A2D6B"/>
    <w:rsid w:val="000A3024"/>
    <w:rsid w:val="000A36BC"/>
    <w:rsid w:val="000A4243"/>
    <w:rsid w:val="000A4F07"/>
    <w:rsid w:val="000A509A"/>
    <w:rsid w:val="000A5905"/>
    <w:rsid w:val="000A5909"/>
    <w:rsid w:val="000A6067"/>
    <w:rsid w:val="000B06D6"/>
    <w:rsid w:val="000B16CA"/>
    <w:rsid w:val="000B1797"/>
    <w:rsid w:val="000B254B"/>
    <w:rsid w:val="000B260A"/>
    <w:rsid w:val="000B29DC"/>
    <w:rsid w:val="000B316D"/>
    <w:rsid w:val="000B336B"/>
    <w:rsid w:val="000B3B43"/>
    <w:rsid w:val="000B3EAA"/>
    <w:rsid w:val="000B4645"/>
    <w:rsid w:val="000B4AB6"/>
    <w:rsid w:val="000B6235"/>
    <w:rsid w:val="000B75D3"/>
    <w:rsid w:val="000B7674"/>
    <w:rsid w:val="000C02BA"/>
    <w:rsid w:val="000C0470"/>
    <w:rsid w:val="000C0604"/>
    <w:rsid w:val="000C0864"/>
    <w:rsid w:val="000C09C3"/>
    <w:rsid w:val="000C0DDB"/>
    <w:rsid w:val="000C15CF"/>
    <w:rsid w:val="000C1C7B"/>
    <w:rsid w:val="000C235D"/>
    <w:rsid w:val="000C4323"/>
    <w:rsid w:val="000C52E0"/>
    <w:rsid w:val="000C7B73"/>
    <w:rsid w:val="000C7CA8"/>
    <w:rsid w:val="000D04CA"/>
    <w:rsid w:val="000D0ABC"/>
    <w:rsid w:val="000D1282"/>
    <w:rsid w:val="000D1E88"/>
    <w:rsid w:val="000D21A4"/>
    <w:rsid w:val="000D2DEC"/>
    <w:rsid w:val="000D402E"/>
    <w:rsid w:val="000D416A"/>
    <w:rsid w:val="000D49B5"/>
    <w:rsid w:val="000D525D"/>
    <w:rsid w:val="000D5A92"/>
    <w:rsid w:val="000D5E87"/>
    <w:rsid w:val="000D5F95"/>
    <w:rsid w:val="000D6E41"/>
    <w:rsid w:val="000D6FF5"/>
    <w:rsid w:val="000D7C18"/>
    <w:rsid w:val="000E0732"/>
    <w:rsid w:val="000E0A5D"/>
    <w:rsid w:val="000E0C54"/>
    <w:rsid w:val="000E12B3"/>
    <w:rsid w:val="000E1834"/>
    <w:rsid w:val="000E30F5"/>
    <w:rsid w:val="000E32AF"/>
    <w:rsid w:val="000E3606"/>
    <w:rsid w:val="000E3907"/>
    <w:rsid w:val="000E478B"/>
    <w:rsid w:val="000E4CDE"/>
    <w:rsid w:val="000E52DC"/>
    <w:rsid w:val="000E60B9"/>
    <w:rsid w:val="000E68ED"/>
    <w:rsid w:val="000E699C"/>
    <w:rsid w:val="000E6E11"/>
    <w:rsid w:val="000E6FFA"/>
    <w:rsid w:val="000E72C5"/>
    <w:rsid w:val="000E76CE"/>
    <w:rsid w:val="000F075A"/>
    <w:rsid w:val="000F0B23"/>
    <w:rsid w:val="000F0CA7"/>
    <w:rsid w:val="000F12A4"/>
    <w:rsid w:val="000F23C4"/>
    <w:rsid w:val="000F2482"/>
    <w:rsid w:val="000F28C5"/>
    <w:rsid w:val="000F2C61"/>
    <w:rsid w:val="000F43E9"/>
    <w:rsid w:val="000F47DB"/>
    <w:rsid w:val="000F4DDA"/>
    <w:rsid w:val="000F5463"/>
    <w:rsid w:val="000F5E4B"/>
    <w:rsid w:val="000F6442"/>
    <w:rsid w:val="000F64FA"/>
    <w:rsid w:val="000F6A82"/>
    <w:rsid w:val="000F6DF7"/>
    <w:rsid w:val="000F763B"/>
    <w:rsid w:val="001001E2"/>
    <w:rsid w:val="001001E7"/>
    <w:rsid w:val="001007BD"/>
    <w:rsid w:val="001009D9"/>
    <w:rsid w:val="00100DE9"/>
    <w:rsid w:val="00100EBD"/>
    <w:rsid w:val="00102240"/>
    <w:rsid w:val="001025DB"/>
    <w:rsid w:val="00102C69"/>
    <w:rsid w:val="001034F2"/>
    <w:rsid w:val="00104851"/>
    <w:rsid w:val="00105A7E"/>
    <w:rsid w:val="00105E37"/>
    <w:rsid w:val="00105E63"/>
    <w:rsid w:val="001071FA"/>
    <w:rsid w:val="0010731B"/>
    <w:rsid w:val="001075A3"/>
    <w:rsid w:val="001101F5"/>
    <w:rsid w:val="0011027B"/>
    <w:rsid w:val="00111057"/>
    <w:rsid w:val="0011114E"/>
    <w:rsid w:val="001118D5"/>
    <w:rsid w:val="001126BD"/>
    <w:rsid w:val="00113542"/>
    <w:rsid w:val="00113EC3"/>
    <w:rsid w:val="00113FF4"/>
    <w:rsid w:val="001144DD"/>
    <w:rsid w:val="00114FE7"/>
    <w:rsid w:val="00115863"/>
    <w:rsid w:val="00115A72"/>
    <w:rsid w:val="00116026"/>
    <w:rsid w:val="0011641C"/>
    <w:rsid w:val="001173BC"/>
    <w:rsid w:val="00117640"/>
    <w:rsid w:val="00120A88"/>
    <w:rsid w:val="00120AEA"/>
    <w:rsid w:val="001215C3"/>
    <w:rsid w:val="001225E4"/>
    <w:rsid w:val="00122C81"/>
    <w:rsid w:val="00123F7D"/>
    <w:rsid w:val="00124608"/>
    <w:rsid w:val="00125973"/>
    <w:rsid w:val="00126001"/>
    <w:rsid w:val="00126488"/>
    <w:rsid w:val="00126721"/>
    <w:rsid w:val="00126E79"/>
    <w:rsid w:val="001276F4"/>
    <w:rsid w:val="0012782D"/>
    <w:rsid w:val="00127B06"/>
    <w:rsid w:val="00127EE7"/>
    <w:rsid w:val="001301B8"/>
    <w:rsid w:val="00130482"/>
    <w:rsid w:val="00131D41"/>
    <w:rsid w:val="00132BD1"/>
    <w:rsid w:val="00133241"/>
    <w:rsid w:val="0013355B"/>
    <w:rsid w:val="00133C52"/>
    <w:rsid w:val="001347B7"/>
    <w:rsid w:val="00134EF0"/>
    <w:rsid w:val="00135DAB"/>
    <w:rsid w:val="00135F4D"/>
    <w:rsid w:val="0013658D"/>
    <w:rsid w:val="0013701A"/>
    <w:rsid w:val="001376E2"/>
    <w:rsid w:val="00137783"/>
    <w:rsid w:val="0013797B"/>
    <w:rsid w:val="00137C3B"/>
    <w:rsid w:val="00137E50"/>
    <w:rsid w:val="001409A7"/>
    <w:rsid w:val="00140F64"/>
    <w:rsid w:val="00141D42"/>
    <w:rsid w:val="00142607"/>
    <w:rsid w:val="00142AC1"/>
    <w:rsid w:val="00142BFB"/>
    <w:rsid w:val="001432AA"/>
    <w:rsid w:val="00143594"/>
    <w:rsid w:val="00143B05"/>
    <w:rsid w:val="0014414A"/>
    <w:rsid w:val="00144318"/>
    <w:rsid w:val="0014461D"/>
    <w:rsid w:val="001448FD"/>
    <w:rsid w:val="00144D48"/>
    <w:rsid w:val="00144F68"/>
    <w:rsid w:val="00145648"/>
    <w:rsid w:val="00146D63"/>
    <w:rsid w:val="00147286"/>
    <w:rsid w:val="00150ED9"/>
    <w:rsid w:val="0015102E"/>
    <w:rsid w:val="00151348"/>
    <w:rsid w:val="00151745"/>
    <w:rsid w:val="00152367"/>
    <w:rsid w:val="00152567"/>
    <w:rsid w:val="001530E9"/>
    <w:rsid w:val="00153554"/>
    <w:rsid w:val="00153572"/>
    <w:rsid w:val="00153648"/>
    <w:rsid w:val="0015460B"/>
    <w:rsid w:val="00154919"/>
    <w:rsid w:val="00154F02"/>
    <w:rsid w:val="00155437"/>
    <w:rsid w:val="00155A49"/>
    <w:rsid w:val="00156777"/>
    <w:rsid w:val="00156B3E"/>
    <w:rsid w:val="00156F1E"/>
    <w:rsid w:val="00157929"/>
    <w:rsid w:val="00157C3D"/>
    <w:rsid w:val="001607C5"/>
    <w:rsid w:val="001609B2"/>
    <w:rsid w:val="00160B38"/>
    <w:rsid w:val="00160C59"/>
    <w:rsid w:val="00160D62"/>
    <w:rsid w:val="00160F58"/>
    <w:rsid w:val="00161502"/>
    <w:rsid w:val="001615A0"/>
    <w:rsid w:val="0016197D"/>
    <w:rsid w:val="00162785"/>
    <w:rsid w:val="0016322D"/>
    <w:rsid w:val="00163AD8"/>
    <w:rsid w:val="00164135"/>
    <w:rsid w:val="00164186"/>
    <w:rsid w:val="00164A59"/>
    <w:rsid w:val="0016541B"/>
    <w:rsid w:val="00165B8B"/>
    <w:rsid w:val="001666C8"/>
    <w:rsid w:val="001670CC"/>
    <w:rsid w:val="0016716B"/>
    <w:rsid w:val="00167981"/>
    <w:rsid w:val="0016798F"/>
    <w:rsid w:val="0017005F"/>
    <w:rsid w:val="00171DF8"/>
    <w:rsid w:val="0017202F"/>
    <w:rsid w:val="00172077"/>
    <w:rsid w:val="00172232"/>
    <w:rsid w:val="0017262A"/>
    <w:rsid w:val="0017294B"/>
    <w:rsid w:val="00173A23"/>
    <w:rsid w:val="00173AAC"/>
    <w:rsid w:val="00173FBF"/>
    <w:rsid w:val="0017407B"/>
    <w:rsid w:val="001755A3"/>
    <w:rsid w:val="0017739F"/>
    <w:rsid w:val="00177BF2"/>
    <w:rsid w:val="0018013B"/>
    <w:rsid w:val="00180573"/>
    <w:rsid w:val="00180EF7"/>
    <w:rsid w:val="00180F11"/>
    <w:rsid w:val="00180F88"/>
    <w:rsid w:val="001814B7"/>
    <w:rsid w:val="0018159C"/>
    <w:rsid w:val="00181E78"/>
    <w:rsid w:val="001823EE"/>
    <w:rsid w:val="00182424"/>
    <w:rsid w:val="001828C3"/>
    <w:rsid w:val="00182A88"/>
    <w:rsid w:val="0018327C"/>
    <w:rsid w:val="001835C7"/>
    <w:rsid w:val="00184DB9"/>
    <w:rsid w:val="00184E1F"/>
    <w:rsid w:val="00185AB0"/>
    <w:rsid w:val="00185EB2"/>
    <w:rsid w:val="00186875"/>
    <w:rsid w:val="0019076F"/>
    <w:rsid w:val="00191744"/>
    <w:rsid w:val="0019178C"/>
    <w:rsid w:val="0019184C"/>
    <w:rsid w:val="00191BAF"/>
    <w:rsid w:val="00191FE5"/>
    <w:rsid w:val="00193260"/>
    <w:rsid w:val="001934A4"/>
    <w:rsid w:val="00193593"/>
    <w:rsid w:val="001937E9"/>
    <w:rsid w:val="00193DDA"/>
    <w:rsid w:val="0019493E"/>
    <w:rsid w:val="001965E1"/>
    <w:rsid w:val="001967EF"/>
    <w:rsid w:val="00196AFA"/>
    <w:rsid w:val="00197813"/>
    <w:rsid w:val="00197B8F"/>
    <w:rsid w:val="00197EE0"/>
    <w:rsid w:val="001A12DA"/>
    <w:rsid w:val="001A1589"/>
    <w:rsid w:val="001A2523"/>
    <w:rsid w:val="001A2758"/>
    <w:rsid w:val="001A283A"/>
    <w:rsid w:val="001A2DA0"/>
    <w:rsid w:val="001A2E9A"/>
    <w:rsid w:val="001A373F"/>
    <w:rsid w:val="001A387F"/>
    <w:rsid w:val="001A4858"/>
    <w:rsid w:val="001A4980"/>
    <w:rsid w:val="001A4A12"/>
    <w:rsid w:val="001A67FF"/>
    <w:rsid w:val="001A6DC5"/>
    <w:rsid w:val="001B07A8"/>
    <w:rsid w:val="001B0A29"/>
    <w:rsid w:val="001B1A0B"/>
    <w:rsid w:val="001B1A6E"/>
    <w:rsid w:val="001B1CE8"/>
    <w:rsid w:val="001B24E2"/>
    <w:rsid w:val="001B299B"/>
    <w:rsid w:val="001B29C6"/>
    <w:rsid w:val="001B2D92"/>
    <w:rsid w:val="001B2EBB"/>
    <w:rsid w:val="001B2FF0"/>
    <w:rsid w:val="001B33B4"/>
    <w:rsid w:val="001B3802"/>
    <w:rsid w:val="001B4AEB"/>
    <w:rsid w:val="001B4D1C"/>
    <w:rsid w:val="001B4DA5"/>
    <w:rsid w:val="001B4F80"/>
    <w:rsid w:val="001B5168"/>
    <w:rsid w:val="001B5246"/>
    <w:rsid w:val="001B5D46"/>
    <w:rsid w:val="001B65D7"/>
    <w:rsid w:val="001B6982"/>
    <w:rsid w:val="001B7151"/>
    <w:rsid w:val="001B77C3"/>
    <w:rsid w:val="001B7F7F"/>
    <w:rsid w:val="001C0198"/>
    <w:rsid w:val="001C0A1A"/>
    <w:rsid w:val="001C0A96"/>
    <w:rsid w:val="001C1832"/>
    <w:rsid w:val="001C1D04"/>
    <w:rsid w:val="001C221D"/>
    <w:rsid w:val="001C2494"/>
    <w:rsid w:val="001C257E"/>
    <w:rsid w:val="001C26DF"/>
    <w:rsid w:val="001C2D33"/>
    <w:rsid w:val="001C3BF8"/>
    <w:rsid w:val="001C404E"/>
    <w:rsid w:val="001C5109"/>
    <w:rsid w:val="001C598C"/>
    <w:rsid w:val="001C5A59"/>
    <w:rsid w:val="001C5E66"/>
    <w:rsid w:val="001C5F3E"/>
    <w:rsid w:val="001C662E"/>
    <w:rsid w:val="001C6E63"/>
    <w:rsid w:val="001D004E"/>
    <w:rsid w:val="001D082C"/>
    <w:rsid w:val="001D0E46"/>
    <w:rsid w:val="001D0E6E"/>
    <w:rsid w:val="001D13EF"/>
    <w:rsid w:val="001D1AED"/>
    <w:rsid w:val="001D2372"/>
    <w:rsid w:val="001D47A9"/>
    <w:rsid w:val="001D501E"/>
    <w:rsid w:val="001D5591"/>
    <w:rsid w:val="001D6CCF"/>
    <w:rsid w:val="001D73D3"/>
    <w:rsid w:val="001D7E6C"/>
    <w:rsid w:val="001E0727"/>
    <w:rsid w:val="001E0B98"/>
    <w:rsid w:val="001E1DD3"/>
    <w:rsid w:val="001E2169"/>
    <w:rsid w:val="001E22AA"/>
    <w:rsid w:val="001E4F14"/>
    <w:rsid w:val="001E61DD"/>
    <w:rsid w:val="001E651E"/>
    <w:rsid w:val="001E7740"/>
    <w:rsid w:val="001E7AE7"/>
    <w:rsid w:val="001E7DA0"/>
    <w:rsid w:val="001F0658"/>
    <w:rsid w:val="001F0D43"/>
    <w:rsid w:val="001F1A9A"/>
    <w:rsid w:val="001F253A"/>
    <w:rsid w:val="001F2713"/>
    <w:rsid w:val="001F46F0"/>
    <w:rsid w:val="001F4EB1"/>
    <w:rsid w:val="001F544D"/>
    <w:rsid w:val="001F5B04"/>
    <w:rsid w:val="001F5B64"/>
    <w:rsid w:val="001F6322"/>
    <w:rsid w:val="001F6656"/>
    <w:rsid w:val="001F6860"/>
    <w:rsid w:val="001F69B4"/>
    <w:rsid w:val="001F6C39"/>
    <w:rsid w:val="001F6C81"/>
    <w:rsid w:val="001F6E05"/>
    <w:rsid w:val="001F7E03"/>
    <w:rsid w:val="001F7F5F"/>
    <w:rsid w:val="001F7FB6"/>
    <w:rsid w:val="002022B6"/>
    <w:rsid w:val="00202EE3"/>
    <w:rsid w:val="0020355B"/>
    <w:rsid w:val="002039C7"/>
    <w:rsid w:val="00203B24"/>
    <w:rsid w:val="0020479E"/>
    <w:rsid w:val="002053F6"/>
    <w:rsid w:val="0020621A"/>
    <w:rsid w:val="00206A91"/>
    <w:rsid w:val="00206F58"/>
    <w:rsid w:val="00206FF3"/>
    <w:rsid w:val="00207622"/>
    <w:rsid w:val="00207C92"/>
    <w:rsid w:val="00207DA4"/>
    <w:rsid w:val="00207DDF"/>
    <w:rsid w:val="00210287"/>
    <w:rsid w:val="00210783"/>
    <w:rsid w:val="002107F5"/>
    <w:rsid w:val="00210ECF"/>
    <w:rsid w:val="0021141B"/>
    <w:rsid w:val="00211D28"/>
    <w:rsid w:val="00211FB7"/>
    <w:rsid w:val="00212C79"/>
    <w:rsid w:val="00213328"/>
    <w:rsid w:val="002137C1"/>
    <w:rsid w:val="0021398B"/>
    <w:rsid w:val="00215479"/>
    <w:rsid w:val="00215A37"/>
    <w:rsid w:val="00215E8E"/>
    <w:rsid w:val="002160F6"/>
    <w:rsid w:val="002176A8"/>
    <w:rsid w:val="00217BCF"/>
    <w:rsid w:val="0022116C"/>
    <w:rsid w:val="00221C72"/>
    <w:rsid w:val="00221DD7"/>
    <w:rsid w:val="00222413"/>
    <w:rsid w:val="00222BF6"/>
    <w:rsid w:val="00223872"/>
    <w:rsid w:val="00223BD2"/>
    <w:rsid w:val="00223C9F"/>
    <w:rsid w:val="0022559C"/>
    <w:rsid w:val="002260DB"/>
    <w:rsid w:val="002276A9"/>
    <w:rsid w:val="00227ED5"/>
    <w:rsid w:val="00230749"/>
    <w:rsid w:val="002307FB"/>
    <w:rsid w:val="00230A0E"/>
    <w:rsid w:val="00231E70"/>
    <w:rsid w:val="00232A8B"/>
    <w:rsid w:val="00233110"/>
    <w:rsid w:val="0023367C"/>
    <w:rsid w:val="00233921"/>
    <w:rsid w:val="00233CA7"/>
    <w:rsid w:val="00235515"/>
    <w:rsid w:val="00235DCB"/>
    <w:rsid w:val="00236277"/>
    <w:rsid w:val="00236C9C"/>
    <w:rsid w:val="00236D69"/>
    <w:rsid w:val="0023710A"/>
    <w:rsid w:val="00237303"/>
    <w:rsid w:val="00237373"/>
    <w:rsid w:val="0024003E"/>
    <w:rsid w:val="00240BBD"/>
    <w:rsid w:val="00240BF7"/>
    <w:rsid w:val="00240D14"/>
    <w:rsid w:val="00240DDC"/>
    <w:rsid w:val="00240FC8"/>
    <w:rsid w:val="0024147E"/>
    <w:rsid w:val="00241790"/>
    <w:rsid w:val="00241C43"/>
    <w:rsid w:val="00241EC8"/>
    <w:rsid w:val="0024255B"/>
    <w:rsid w:val="002425C7"/>
    <w:rsid w:val="002433B2"/>
    <w:rsid w:val="002434DC"/>
    <w:rsid w:val="002437DD"/>
    <w:rsid w:val="002439BF"/>
    <w:rsid w:val="00243C09"/>
    <w:rsid w:val="00243E0B"/>
    <w:rsid w:val="002441CC"/>
    <w:rsid w:val="0024564B"/>
    <w:rsid w:val="00245F66"/>
    <w:rsid w:val="00245FAF"/>
    <w:rsid w:val="002460BE"/>
    <w:rsid w:val="00246E87"/>
    <w:rsid w:val="0025092E"/>
    <w:rsid w:val="00250B3C"/>
    <w:rsid w:val="00251F6A"/>
    <w:rsid w:val="00252386"/>
    <w:rsid w:val="0025318F"/>
    <w:rsid w:val="002534C4"/>
    <w:rsid w:val="00253C46"/>
    <w:rsid w:val="00254396"/>
    <w:rsid w:val="00254C15"/>
    <w:rsid w:val="0025555C"/>
    <w:rsid w:val="00255893"/>
    <w:rsid w:val="00256FC0"/>
    <w:rsid w:val="00257BEB"/>
    <w:rsid w:val="00257ED9"/>
    <w:rsid w:val="002600A1"/>
    <w:rsid w:val="00262E4B"/>
    <w:rsid w:val="00263673"/>
    <w:rsid w:val="00263792"/>
    <w:rsid w:val="00263FC2"/>
    <w:rsid w:val="0026484C"/>
    <w:rsid w:val="002648B2"/>
    <w:rsid w:val="00264B5A"/>
    <w:rsid w:val="00264DCB"/>
    <w:rsid w:val="00264E7F"/>
    <w:rsid w:val="00265714"/>
    <w:rsid w:val="002657F2"/>
    <w:rsid w:val="00265C01"/>
    <w:rsid w:val="00265F79"/>
    <w:rsid w:val="002669CC"/>
    <w:rsid w:val="00266C90"/>
    <w:rsid w:val="0026780B"/>
    <w:rsid w:val="002703B6"/>
    <w:rsid w:val="00270B03"/>
    <w:rsid w:val="00270B69"/>
    <w:rsid w:val="00270DE8"/>
    <w:rsid w:val="002719F9"/>
    <w:rsid w:val="00271CD8"/>
    <w:rsid w:val="002723E0"/>
    <w:rsid w:val="00272BDD"/>
    <w:rsid w:val="00273EB7"/>
    <w:rsid w:val="00274187"/>
    <w:rsid w:val="002741CE"/>
    <w:rsid w:val="00276A31"/>
    <w:rsid w:val="00276AD9"/>
    <w:rsid w:val="00276D0F"/>
    <w:rsid w:val="002770D9"/>
    <w:rsid w:val="0028080A"/>
    <w:rsid w:val="00280E40"/>
    <w:rsid w:val="00281689"/>
    <w:rsid w:val="00282590"/>
    <w:rsid w:val="00282943"/>
    <w:rsid w:val="00282C15"/>
    <w:rsid w:val="00283A54"/>
    <w:rsid w:val="00283CCB"/>
    <w:rsid w:val="002840B4"/>
    <w:rsid w:val="002847D5"/>
    <w:rsid w:val="00284E2C"/>
    <w:rsid w:val="002855DB"/>
    <w:rsid w:val="00285607"/>
    <w:rsid w:val="00285BC0"/>
    <w:rsid w:val="00285F6E"/>
    <w:rsid w:val="0028704D"/>
    <w:rsid w:val="002870E4"/>
    <w:rsid w:val="002873B3"/>
    <w:rsid w:val="00287672"/>
    <w:rsid w:val="002876E3"/>
    <w:rsid w:val="00287B6F"/>
    <w:rsid w:val="00287C29"/>
    <w:rsid w:val="00290192"/>
    <w:rsid w:val="0029065A"/>
    <w:rsid w:val="00290AA9"/>
    <w:rsid w:val="00290CD9"/>
    <w:rsid w:val="00290E9C"/>
    <w:rsid w:val="002922B3"/>
    <w:rsid w:val="00292BB4"/>
    <w:rsid w:val="00293C66"/>
    <w:rsid w:val="002959B6"/>
    <w:rsid w:val="00295A36"/>
    <w:rsid w:val="002962F0"/>
    <w:rsid w:val="00296521"/>
    <w:rsid w:val="00296552"/>
    <w:rsid w:val="00296C34"/>
    <w:rsid w:val="00297AA1"/>
    <w:rsid w:val="002A02A4"/>
    <w:rsid w:val="002A0E9E"/>
    <w:rsid w:val="002A12C7"/>
    <w:rsid w:val="002A2415"/>
    <w:rsid w:val="002A2495"/>
    <w:rsid w:val="002A36C5"/>
    <w:rsid w:val="002A3818"/>
    <w:rsid w:val="002A418F"/>
    <w:rsid w:val="002A4660"/>
    <w:rsid w:val="002A4EB0"/>
    <w:rsid w:val="002A5703"/>
    <w:rsid w:val="002A5C2B"/>
    <w:rsid w:val="002A60D5"/>
    <w:rsid w:val="002A67AA"/>
    <w:rsid w:val="002A6B39"/>
    <w:rsid w:val="002A7099"/>
    <w:rsid w:val="002B0BD3"/>
    <w:rsid w:val="002B0DCA"/>
    <w:rsid w:val="002B0FEC"/>
    <w:rsid w:val="002B1832"/>
    <w:rsid w:val="002B19B3"/>
    <w:rsid w:val="002B1E2F"/>
    <w:rsid w:val="002B2841"/>
    <w:rsid w:val="002B2E8D"/>
    <w:rsid w:val="002B356E"/>
    <w:rsid w:val="002B4333"/>
    <w:rsid w:val="002B5F25"/>
    <w:rsid w:val="002B6606"/>
    <w:rsid w:val="002B672F"/>
    <w:rsid w:val="002B6776"/>
    <w:rsid w:val="002B6798"/>
    <w:rsid w:val="002B6A18"/>
    <w:rsid w:val="002B6A80"/>
    <w:rsid w:val="002B7624"/>
    <w:rsid w:val="002C0745"/>
    <w:rsid w:val="002C1822"/>
    <w:rsid w:val="002C21E6"/>
    <w:rsid w:val="002C24CF"/>
    <w:rsid w:val="002C26D8"/>
    <w:rsid w:val="002C279A"/>
    <w:rsid w:val="002C2B9D"/>
    <w:rsid w:val="002C2C4F"/>
    <w:rsid w:val="002C2F40"/>
    <w:rsid w:val="002C2FB2"/>
    <w:rsid w:val="002C3123"/>
    <w:rsid w:val="002C39C7"/>
    <w:rsid w:val="002C4A4B"/>
    <w:rsid w:val="002C7362"/>
    <w:rsid w:val="002C77BC"/>
    <w:rsid w:val="002C7FCA"/>
    <w:rsid w:val="002D00C7"/>
    <w:rsid w:val="002D158E"/>
    <w:rsid w:val="002D29D3"/>
    <w:rsid w:val="002D3187"/>
    <w:rsid w:val="002D3556"/>
    <w:rsid w:val="002D3C82"/>
    <w:rsid w:val="002D3DBC"/>
    <w:rsid w:val="002D3EC0"/>
    <w:rsid w:val="002D3F92"/>
    <w:rsid w:val="002D4176"/>
    <w:rsid w:val="002D4E67"/>
    <w:rsid w:val="002D4F0C"/>
    <w:rsid w:val="002D5B2C"/>
    <w:rsid w:val="002D609F"/>
    <w:rsid w:val="002D63F4"/>
    <w:rsid w:val="002D655C"/>
    <w:rsid w:val="002D69CC"/>
    <w:rsid w:val="002D6FFA"/>
    <w:rsid w:val="002D7032"/>
    <w:rsid w:val="002D70CA"/>
    <w:rsid w:val="002D770B"/>
    <w:rsid w:val="002D7CA6"/>
    <w:rsid w:val="002E0224"/>
    <w:rsid w:val="002E05DC"/>
    <w:rsid w:val="002E0DE3"/>
    <w:rsid w:val="002E1133"/>
    <w:rsid w:val="002E22C4"/>
    <w:rsid w:val="002E23F5"/>
    <w:rsid w:val="002E41BF"/>
    <w:rsid w:val="002E4640"/>
    <w:rsid w:val="002E47AA"/>
    <w:rsid w:val="002E4A75"/>
    <w:rsid w:val="002E5D44"/>
    <w:rsid w:val="002E669D"/>
    <w:rsid w:val="002E66AF"/>
    <w:rsid w:val="002E68F0"/>
    <w:rsid w:val="002E7F7F"/>
    <w:rsid w:val="002F08E5"/>
    <w:rsid w:val="002F0CEB"/>
    <w:rsid w:val="002F2263"/>
    <w:rsid w:val="002F28D5"/>
    <w:rsid w:val="002F30F5"/>
    <w:rsid w:val="002F3E62"/>
    <w:rsid w:val="002F408B"/>
    <w:rsid w:val="002F534C"/>
    <w:rsid w:val="002F5BB0"/>
    <w:rsid w:val="002F635E"/>
    <w:rsid w:val="002F663C"/>
    <w:rsid w:val="002F69F7"/>
    <w:rsid w:val="002F70A7"/>
    <w:rsid w:val="002F7AA2"/>
    <w:rsid w:val="002F7B88"/>
    <w:rsid w:val="00300CF8"/>
    <w:rsid w:val="00300E71"/>
    <w:rsid w:val="00301BB8"/>
    <w:rsid w:val="00301E3E"/>
    <w:rsid w:val="003020DB"/>
    <w:rsid w:val="00302A4A"/>
    <w:rsid w:val="00302D12"/>
    <w:rsid w:val="00302E13"/>
    <w:rsid w:val="003030D2"/>
    <w:rsid w:val="00303C34"/>
    <w:rsid w:val="00303C82"/>
    <w:rsid w:val="00303C9A"/>
    <w:rsid w:val="00303D07"/>
    <w:rsid w:val="00304223"/>
    <w:rsid w:val="003046CB"/>
    <w:rsid w:val="0030476D"/>
    <w:rsid w:val="00304927"/>
    <w:rsid w:val="00304D94"/>
    <w:rsid w:val="00305025"/>
    <w:rsid w:val="00305280"/>
    <w:rsid w:val="00305925"/>
    <w:rsid w:val="00305CA7"/>
    <w:rsid w:val="0030631A"/>
    <w:rsid w:val="00306C13"/>
    <w:rsid w:val="00306C79"/>
    <w:rsid w:val="00307546"/>
    <w:rsid w:val="0030785E"/>
    <w:rsid w:val="0031022C"/>
    <w:rsid w:val="003104EE"/>
    <w:rsid w:val="003104FA"/>
    <w:rsid w:val="003104FF"/>
    <w:rsid w:val="003108F4"/>
    <w:rsid w:val="003116F7"/>
    <w:rsid w:val="00311C04"/>
    <w:rsid w:val="003128AA"/>
    <w:rsid w:val="00312EBB"/>
    <w:rsid w:val="00312EEA"/>
    <w:rsid w:val="003132F3"/>
    <w:rsid w:val="00313607"/>
    <w:rsid w:val="003137AC"/>
    <w:rsid w:val="00313B25"/>
    <w:rsid w:val="003142E4"/>
    <w:rsid w:val="003147E4"/>
    <w:rsid w:val="00314930"/>
    <w:rsid w:val="00314B85"/>
    <w:rsid w:val="00314F42"/>
    <w:rsid w:val="003151B4"/>
    <w:rsid w:val="00316B28"/>
    <w:rsid w:val="003174C1"/>
    <w:rsid w:val="0031768D"/>
    <w:rsid w:val="00317AA9"/>
    <w:rsid w:val="00320B3A"/>
    <w:rsid w:val="00320F43"/>
    <w:rsid w:val="00321007"/>
    <w:rsid w:val="00321301"/>
    <w:rsid w:val="0032137D"/>
    <w:rsid w:val="00321A41"/>
    <w:rsid w:val="00321FC4"/>
    <w:rsid w:val="00322355"/>
    <w:rsid w:val="00322860"/>
    <w:rsid w:val="00322C73"/>
    <w:rsid w:val="00323123"/>
    <w:rsid w:val="00324E6D"/>
    <w:rsid w:val="00324FE4"/>
    <w:rsid w:val="003250AD"/>
    <w:rsid w:val="00325468"/>
    <w:rsid w:val="00325474"/>
    <w:rsid w:val="003268BE"/>
    <w:rsid w:val="003270B6"/>
    <w:rsid w:val="0032715B"/>
    <w:rsid w:val="003275F0"/>
    <w:rsid w:val="00327B33"/>
    <w:rsid w:val="003313BE"/>
    <w:rsid w:val="00331917"/>
    <w:rsid w:val="00331927"/>
    <w:rsid w:val="00331E1B"/>
    <w:rsid w:val="00333029"/>
    <w:rsid w:val="00333102"/>
    <w:rsid w:val="0033329A"/>
    <w:rsid w:val="003335BE"/>
    <w:rsid w:val="00333621"/>
    <w:rsid w:val="00333FA8"/>
    <w:rsid w:val="0033446F"/>
    <w:rsid w:val="00335120"/>
    <w:rsid w:val="00335A94"/>
    <w:rsid w:val="00335F86"/>
    <w:rsid w:val="00336963"/>
    <w:rsid w:val="00336E30"/>
    <w:rsid w:val="003371A6"/>
    <w:rsid w:val="00337524"/>
    <w:rsid w:val="00337DB2"/>
    <w:rsid w:val="00340742"/>
    <w:rsid w:val="00340A91"/>
    <w:rsid w:val="00340FF9"/>
    <w:rsid w:val="0034156D"/>
    <w:rsid w:val="00341615"/>
    <w:rsid w:val="00341DBB"/>
    <w:rsid w:val="003421C7"/>
    <w:rsid w:val="0034333B"/>
    <w:rsid w:val="0034339D"/>
    <w:rsid w:val="0034345A"/>
    <w:rsid w:val="003434D3"/>
    <w:rsid w:val="00344072"/>
    <w:rsid w:val="003442C1"/>
    <w:rsid w:val="00345007"/>
    <w:rsid w:val="00345210"/>
    <w:rsid w:val="00345C05"/>
    <w:rsid w:val="0034654A"/>
    <w:rsid w:val="003467ED"/>
    <w:rsid w:val="0034771F"/>
    <w:rsid w:val="00350087"/>
    <w:rsid w:val="003501D1"/>
    <w:rsid w:val="0035046C"/>
    <w:rsid w:val="00350550"/>
    <w:rsid w:val="00351DB6"/>
    <w:rsid w:val="003522D9"/>
    <w:rsid w:val="00352A30"/>
    <w:rsid w:val="003540E8"/>
    <w:rsid w:val="003548D2"/>
    <w:rsid w:val="00355691"/>
    <w:rsid w:val="003563D3"/>
    <w:rsid w:val="0035682E"/>
    <w:rsid w:val="00357BC0"/>
    <w:rsid w:val="003608DA"/>
    <w:rsid w:val="00360A5F"/>
    <w:rsid w:val="00360C2C"/>
    <w:rsid w:val="003614DD"/>
    <w:rsid w:val="003618B9"/>
    <w:rsid w:val="00361D0F"/>
    <w:rsid w:val="0036216F"/>
    <w:rsid w:val="00362A88"/>
    <w:rsid w:val="00362DC1"/>
    <w:rsid w:val="003633A3"/>
    <w:rsid w:val="00363541"/>
    <w:rsid w:val="003640EE"/>
    <w:rsid w:val="003641F2"/>
    <w:rsid w:val="003645B0"/>
    <w:rsid w:val="00364B58"/>
    <w:rsid w:val="003651DA"/>
    <w:rsid w:val="00365650"/>
    <w:rsid w:val="00367784"/>
    <w:rsid w:val="00367BFD"/>
    <w:rsid w:val="00370D96"/>
    <w:rsid w:val="00370ED9"/>
    <w:rsid w:val="00371216"/>
    <w:rsid w:val="00371360"/>
    <w:rsid w:val="003713E3"/>
    <w:rsid w:val="003713F1"/>
    <w:rsid w:val="00371D20"/>
    <w:rsid w:val="00372323"/>
    <w:rsid w:val="00372B48"/>
    <w:rsid w:val="003733C8"/>
    <w:rsid w:val="003735AD"/>
    <w:rsid w:val="003739DA"/>
    <w:rsid w:val="00374775"/>
    <w:rsid w:val="00374EDF"/>
    <w:rsid w:val="00374F85"/>
    <w:rsid w:val="003754CA"/>
    <w:rsid w:val="00375CA6"/>
    <w:rsid w:val="00375FB0"/>
    <w:rsid w:val="003761C7"/>
    <w:rsid w:val="0037706D"/>
    <w:rsid w:val="00377991"/>
    <w:rsid w:val="00377E75"/>
    <w:rsid w:val="00380304"/>
    <w:rsid w:val="0038228C"/>
    <w:rsid w:val="00382CBB"/>
    <w:rsid w:val="003836C5"/>
    <w:rsid w:val="00383F88"/>
    <w:rsid w:val="00384734"/>
    <w:rsid w:val="00384B37"/>
    <w:rsid w:val="003850D0"/>
    <w:rsid w:val="0038528C"/>
    <w:rsid w:val="00386756"/>
    <w:rsid w:val="0038679D"/>
    <w:rsid w:val="003876BB"/>
    <w:rsid w:val="00390785"/>
    <w:rsid w:val="00390F3E"/>
    <w:rsid w:val="003910D3"/>
    <w:rsid w:val="0039157C"/>
    <w:rsid w:val="00392296"/>
    <w:rsid w:val="003929F8"/>
    <w:rsid w:val="00393254"/>
    <w:rsid w:val="00393295"/>
    <w:rsid w:val="00393311"/>
    <w:rsid w:val="00393949"/>
    <w:rsid w:val="00393A0C"/>
    <w:rsid w:val="0039403F"/>
    <w:rsid w:val="00394343"/>
    <w:rsid w:val="00394E35"/>
    <w:rsid w:val="00396C91"/>
    <w:rsid w:val="00397B05"/>
    <w:rsid w:val="003A084F"/>
    <w:rsid w:val="003A0A6E"/>
    <w:rsid w:val="003A0E4A"/>
    <w:rsid w:val="003A11A9"/>
    <w:rsid w:val="003A1790"/>
    <w:rsid w:val="003A1C9F"/>
    <w:rsid w:val="003A1F7A"/>
    <w:rsid w:val="003A206D"/>
    <w:rsid w:val="003A2149"/>
    <w:rsid w:val="003A300A"/>
    <w:rsid w:val="003A38C1"/>
    <w:rsid w:val="003A4007"/>
    <w:rsid w:val="003A42D0"/>
    <w:rsid w:val="003A4426"/>
    <w:rsid w:val="003A4935"/>
    <w:rsid w:val="003A538D"/>
    <w:rsid w:val="003A53A7"/>
    <w:rsid w:val="003A6813"/>
    <w:rsid w:val="003A6A53"/>
    <w:rsid w:val="003A7308"/>
    <w:rsid w:val="003A756C"/>
    <w:rsid w:val="003A7735"/>
    <w:rsid w:val="003B04DC"/>
    <w:rsid w:val="003B05C1"/>
    <w:rsid w:val="003B12A4"/>
    <w:rsid w:val="003B14A7"/>
    <w:rsid w:val="003B2A8A"/>
    <w:rsid w:val="003B30DC"/>
    <w:rsid w:val="003B35E0"/>
    <w:rsid w:val="003B3F08"/>
    <w:rsid w:val="003B497C"/>
    <w:rsid w:val="003B5436"/>
    <w:rsid w:val="003B5A4D"/>
    <w:rsid w:val="003B5A5B"/>
    <w:rsid w:val="003B5F80"/>
    <w:rsid w:val="003B6E35"/>
    <w:rsid w:val="003B7005"/>
    <w:rsid w:val="003B7A59"/>
    <w:rsid w:val="003C0F0B"/>
    <w:rsid w:val="003C1050"/>
    <w:rsid w:val="003C1536"/>
    <w:rsid w:val="003C170B"/>
    <w:rsid w:val="003C21B6"/>
    <w:rsid w:val="003C222E"/>
    <w:rsid w:val="003C23E8"/>
    <w:rsid w:val="003C3091"/>
    <w:rsid w:val="003C36AC"/>
    <w:rsid w:val="003C455B"/>
    <w:rsid w:val="003C46D6"/>
    <w:rsid w:val="003C4C80"/>
    <w:rsid w:val="003C568F"/>
    <w:rsid w:val="003C5968"/>
    <w:rsid w:val="003C5FED"/>
    <w:rsid w:val="003C70EC"/>
    <w:rsid w:val="003C71BE"/>
    <w:rsid w:val="003C77EE"/>
    <w:rsid w:val="003D000C"/>
    <w:rsid w:val="003D0E44"/>
    <w:rsid w:val="003D1B43"/>
    <w:rsid w:val="003D20C3"/>
    <w:rsid w:val="003D25A2"/>
    <w:rsid w:val="003D2DF9"/>
    <w:rsid w:val="003D41E1"/>
    <w:rsid w:val="003D42DC"/>
    <w:rsid w:val="003D45F3"/>
    <w:rsid w:val="003D494A"/>
    <w:rsid w:val="003D5390"/>
    <w:rsid w:val="003D588C"/>
    <w:rsid w:val="003D6A2C"/>
    <w:rsid w:val="003D6FC7"/>
    <w:rsid w:val="003D7421"/>
    <w:rsid w:val="003D7A97"/>
    <w:rsid w:val="003D7C14"/>
    <w:rsid w:val="003E00F3"/>
    <w:rsid w:val="003E14FF"/>
    <w:rsid w:val="003E1878"/>
    <w:rsid w:val="003E1C95"/>
    <w:rsid w:val="003E1CE7"/>
    <w:rsid w:val="003E1ECA"/>
    <w:rsid w:val="003E21C7"/>
    <w:rsid w:val="003E2C18"/>
    <w:rsid w:val="003E30B8"/>
    <w:rsid w:val="003E30D3"/>
    <w:rsid w:val="003E3A4A"/>
    <w:rsid w:val="003E52B1"/>
    <w:rsid w:val="003E58B2"/>
    <w:rsid w:val="003E5D5E"/>
    <w:rsid w:val="003E5EF1"/>
    <w:rsid w:val="003E674A"/>
    <w:rsid w:val="003E7067"/>
    <w:rsid w:val="003E73A1"/>
    <w:rsid w:val="003E7AEF"/>
    <w:rsid w:val="003F00CB"/>
    <w:rsid w:val="003F03AE"/>
    <w:rsid w:val="003F0735"/>
    <w:rsid w:val="003F1561"/>
    <w:rsid w:val="003F174F"/>
    <w:rsid w:val="003F2730"/>
    <w:rsid w:val="003F28AA"/>
    <w:rsid w:val="003F3140"/>
    <w:rsid w:val="003F3268"/>
    <w:rsid w:val="003F376E"/>
    <w:rsid w:val="003F3797"/>
    <w:rsid w:val="003F38DA"/>
    <w:rsid w:val="003F41CF"/>
    <w:rsid w:val="003F5715"/>
    <w:rsid w:val="003F5B47"/>
    <w:rsid w:val="003F66D2"/>
    <w:rsid w:val="003F7221"/>
    <w:rsid w:val="003F75C5"/>
    <w:rsid w:val="003F78C6"/>
    <w:rsid w:val="003F7D45"/>
    <w:rsid w:val="004004A7"/>
    <w:rsid w:val="004006FF"/>
    <w:rsid w:val="00400970"/>
    <w:rsid w:val="00400B31"/>
    <w:rsid w:val="004012DD"/>
    <w:rsid w:val="004024CF"/>
    <w:rsid w:val="004025C0"/>
    <w:rsid w:val="004027DF"/>
    <w:rsid w:val="00402EBD"/>
    <w:rsid w:val="00403578"/>
    <w:rsid w:val="00404D76"/>
    <w:rsid w:val="0040524E"/>
    <w:rsid w:val="00405575"/>
    <w:rsid w:val="0040594B"/>
    <w:rsid w:val="0040699A"/>
    <w:rsid w:val="00406ACB"/>
    <w:rsid w:val="00406DBF"/>
    <w:rsid w:val="00406E4F"/>
    <w:rsid w:val="00407282"/>
    <w:rsid w:val="00407658"/>
    <w:rsid w:val="00407846"/>
    <w:rsid w:val="00407870"/>
    <w:rsid w:val="00407BA3"/>
    <w:rsid w:val="00407CEE"/>
    <w:rsid w:val="00410341"/>
    <w:rsid w:val="00412637"/>
    <w:rsid w:val="00412C19"/>
    <w:rsid w:val="00412FB7"/>
    <w:rsid w:val="00413280"/>
    <w:rsid w:val="0041343F"/>
    <w:rsid w:val="004134B6"/>
    <w:rsid w:val="00413567"/>
    <w:rsid w:val="00413704"/>
    <w:rsid w:val="00413A3F"/>
    <w:rsid w:val="00414179"/>
    <w:rsid w:val="004144D2"/>
    <w:rsid w:val="00414C6D"/>
    <w:rsid w:val="0041513B"/>
    <w:rsid w:val="004154D8"/>
    <w:rsid w:val="00415A8E"/>
    <w:rsid w:val="00416F64"/>
    <w:rsid w:val="0041705B"/>
    <w:rsid w:val="0041730B"/>
    <w:rsid w:val="00417D94"/>
    <w:rsid w:val="0042211A"/>
    <w:rsid w:val="004221BD"/>
    <w:rsid w:val="004224C6"/>
    <w:rsid w:val="004234DF"/>
    <w:rsid w:val="004242C0"/>
    <w:rsid w:val="004245D0"/>
    <w:rsid w:val="0042464D"/>
    <w:rsid w:val="00424D0C"/>
    <w:rsid w:val="004252AE"/>
    <w:rsid w:val="00425E78"/>
    <w:rsid w:val="00425FC9"/>
    <w:rsid w:val="004269FD"/>
    <w:rsid w:val="00426AF4"/>
    <w:rsid w:val="0042784E"/>
    <w:rsid w:val="0043019E"/>
    <w:rsid w:val="00430C2E"/>
    <w:rsid w:val="00430DF3"/>
    <w:rsid w:val="00430EB4"/>
    <w:rsid w:val="00430FE0"/>
    <w:rsid w:val="004319C1"/>
    <w:rsid w:val="00431F92"/>
    <w:rsid w:val="00431FB6"/>
    <w:rsid w:val="00432AD0"/>
    <w:rsid w:val="004337AC"/>
    <w:rsid w:val="00433987"/>
    <w:rsid w:val="00433D6C"/>
    <w:rsid w:val="00433F1D"/>
    <w:rsid w:val="00434E32"/>
    <w:rsid w:val="00434E3A"/>
    <w:rsid w:val="004357C7"/>
    <w:rsid w:val="004357D3"/>
    <w:rsid w:val="00435D46"/>
    <w:rsid w:val="00436377"/>
    <w:rsid w:val="00436B7B"/>
    <w:rsid w:val="004378FB"/>
    <w:rsid w:val="00437C89"/>
    <w:rsid w:val="00437D04"/>
    <w:rsid w:val="0044095D"/>
    <w:rsid w:val="00441110"/>
    <w:rsid w:val="0044194A"/>
    <w:rsid w:val="00442599"/>
    <w:rsid w:val="004429B0"/>
    <w:rsid w:val="00442FBC"/>
    <w:rsid w:val="0044325F"/>
    <w:rsid w:val="004444E2"/>
    <w:rsid w:val="00444F40"/>
    <w:rsid w:val="004452D1"/>
    <w:rsid w:val="0044534A"/>
    <w:rsid w:val="004454D9"/>
    <w:rsid w:val="004457BF"/>
    <w:rsid w:val="00445ADD"/>
    <w:rsid w:val="00445B83"/>
    <w:rsid w:val="00446007"/>
    <w:rsid w:val="00447763"/>
    <w:rsid w:val="00447E11"/>
    <w:rsid w:val="0045032B"/>
    <w:rsid w:val="00450748"/>
    <w:rsid w:val="004518B5"/>
    <w:rsid w:val="00451922"/>
    <w:rsid w:val="00451DFA"/>
    <w:rsid w:val="004522C2"/>
    <w:rsid w:val="004523EC"/>
    <w:rsid w:val="00452B78"/>
    <w:rsid w:val="0045390B"/>
    <w:rsid w:val="00453B72"/>
    <w:rsid w:val="00453C60"/>
    <w:rsid w:val="00454237"/>
    <w:rsid w:val="00454379"/>
    <w:rsid w:val="00454A04"/>
    <w:rsid w:val="00455581"/>
    <w:rsid w:val="00456459"/>
    <w:rsid w:val="0045678B"/>
    <w:rsid w:val="00457158"/>
    <w:rsid w:val="00457192"/>
    <w:rsid w:val="00457194"/>
    <w:rsid w:val="0045728F"/>
    <w:rsid w:val="0045796C"/>
    <w:rsid w:val="00460E08"/>
    <w:rsid w:val="00461141"/>
    <w:rsid w:val="004612A2"/>
    <w:rsid w:val="00461AEC"/>
    <w:rsid w:val="00461B37"/>
    <w:rsid w:val="00462158"/>
    <w:rsid w:val="00462AF7"/>
    <w:rsid w:val="00462D81"/>
    <w:rsid w:val="00462E1F"/>
    <w:rsid w:val="004636F9"/>
    <w:rsid w:val="004643A5"/>
    <w:rsid w:val="00465952"/>
    <w:rsid w:val="00465FD8"/>
    <w:rsid w:val="004664F5"/>
    <w:rsid w:val="00466CF9"/>
    <w:rsid w:val="004675D0"/>
    <w:rsid w:val="0047171A"/>
    <w:rsid w:val="00471FB4"/>
    <w:rsid w:val="00472231"/>
    <w:rsid w:val="0047280C"/>
    <w:rsid w:val="0047295D"/>
    <w:rsid w:val="00474F69"/>
    <w:rsid w:val="0047594E"/>
    <w:rsid w:val="00475EBA"/>
    <w:rsid w:val="004761A3"/>
    <w:rsid w:val="0047640C"/>
    <w:rsid w:val="004764DB"/>
    <w:rsid w:val="00476E63"/>
    <w:rsid w:val="004771A3"/>
    <w:rsid w:val="004771D5"/>
    <w:rsid w:val="00477CA7"/>
    <w:rsid w:val="00477F98"/>
    <w:rsid w:val="00481E96"/>
    <w:rsid w:val="0048214C"/>
    <w:rsid w:val="00482385"/>
    <w:rsid w:val="004827DE"/>
    <w:rsid w:val="00482C9D"/>
    <w:rsid w:val="00483548"/>
    <w:rsid w:val="00483550"/>
    <w:rsid w:val="004856C8"/>
    <w:rsid w:val="0048591D"/>
    <w:rsid w:val="00486715"/>
    <w:rsid w:val="00487666"/>
    <w:rsid w:val="00490ACD"/>
    <w:rsid w:val="004916B2"/>
    <w:rsid w:val="00491C32"/>
    <w:rsid w:val="004924F7"/>
    <w:rsid w:val="00493580"/>
    <w:rsid w:val="00493C89"/>
    <w:rsid w:val="0049415C"/>
    <w:rsid w:val="0049428C"/>
    <w:rsid w:val="004952ED"/>
    <w:rsid w:val="0049593A"/>
    <w:rsid w:val="0049637C"/>
    <w:rsid w:val="00496631"/>
    <w:rsid w:val="0049739D"/>
    <w:rsid w:val="004974E2"/>
    <w:rsid w:val="00497563"/>
    <w:rsid w:val="004975D2"/>
    <w:rsid w:val="0049786C"/>
    <w:rsid w:val="00497D6C"/>
    <w:rsid w:val="004A0B6C"/>
    <w:rsid w:val="004A103F"/>
    <w:rsid w:val="004A1791"/>
    <w:rsid w:val="004A26C3"/>
    <w:rsid w:val="004A35BB"/>
    <w:rsid w:val="004A3B01"/>
    <w:rsid w:val="004A3B4B"/>
    <w:rsid w:val="004A3CCF"/>
    <w:rsid w:val="004A3F48"/>
    <w:rsid w:val="004A4197"/>
    <w:rsid w:val="004A47C6"/>
    <w:rsid w:val="004A52BE"/>
    <w:rsid w:val="004A6752"/>
    <w:rsid w:val="004A67ED"/>
    <w:rsid w:val="004A6BDD"/>
    <w:rsid w:val="004A744B"/>
    <w:rsid w:val="004A75AD"/>
    <w:rsid w:val="004A7759"/>
    <w:rsid w:val="004B01F8"/>
    <w:rsid w:val="004B02CD"/>
    <w:rsid w:val="004B256F"/>
    <w:rsid w:val="004B2BD0"/>
    <w:rsid w:val="004B2CCC"/>
    <w:rsid w:val="004B2CDF"/>
    <w:rsid w:val="004B2F9D"/>
    <w:rsid w:val="004B3A1B"/>
    <w:rsid w:val="004B474C"/>
    <w:rsid w:val="004B6179"/>
    <w:rsid w:val="004B64D7"/>
    <w:rsid w:val="004B66AE"/>
    <w:rsid w:val="004B7B70"/>
    <w:rsid w:val="004B7D4B"/>
    <w:rsid w:val="004B7D92"/>
    <w:rsid w:val="004B7D99"/>
    <w:rsid w:val="004C04CA"/>
    <w:rsid w:val="004C0905"/>
    <w:rsid w:val="004C0A80"/>
    <w:rsid w:val="004C11C3"/>
    <w:rsid w:val="004C1EF2"/>
    <w:rsid w:val="004C2766"/>
    <w:rsid w:val="004C52C9"/>
    <w:rsid w:val="004C566C"/>
    <w:rsid w:val="004C6392"/>
    <w:rsid w:val="004C69D0"/>
    <w:rsid w:val="004C6CFD"/>
    <w:rsid w:val="004D0082"/>
    <w:rsid w:val="004D07B8"/>
    <w:rsid w:val="004D0833"/>
    <w:rsid w:val="004D0870"/>
    <w:rsid w:val="004D0ECD"/>
    <w:rsid w:val="004D1471"/>
    <w:rsid w:val="004D1DEA"/>
    <w:rsid w:val="004D2179"/>
    <w:rsid w:val="004D241E"/>
    <w:rsid w:val="004D2E57"/>
    <w:rsid w:val="004D31EF"/>
    <w:rsid w:val="004D3C08"/>
    <w:rsid w:val="004D3DA7"/>
    <w:rsid w:val="004D407C"/>
    <w:rsid w:val="004D44E4"/>
    <w:rsid w:val="004D484A"/>
    <w:rsid w:val="004D489E"/>
    <w:rsid w:val="004D5567"/>
    <w:rsid w:val="004D55DD"/>
    <w:rsid w:val="004D5706"/>
    <w:rsid w:val="004D5F63"/>
    <w:rsid w:val="004D749A"/>
    <w:rsid w:val="004D7E26"/>
    <w:rsid w:val="004E01F2"/>
    <w:rsid w:val="004E03C4"/>
    <w:rsid w:val="004E074E"/>
    <w:rsid w:val="004E08E5"/>
    <w:rsid w:val="004E09E8"/>
    <w:rsid w:val="004E0CBF"/>
    <w:rsid w:val="004E1F50"/>
    <w:rsid w:val="004E2010"/>
    <w:rsid w:val="004E2303"/>
    <w:rsid w:val="004E287B"/>
    <w:rsid w:val="004E3865"/>
    <w:rsid w:val="004E4041"/>
    <w:rsid w:val="004E4321"/>
    <w:rsid w:val="004E4413"/>
    <w:rsid w:val="004E44AE"/>
    <w:rsid w:val="004E4C8E"/>
    <w:rsid w:val="004E4E86"/>
    <w:rsid w:val="004E5229"/>
    <w:rsid w:val="004E5AEE"/>
    <w:rsid w:val="004E5E0F"/>
    <w:rsid w:val="004E5E56"/>
    <w:rsid w:val="004E6238"/>
    <w:rsid w:val="004E6298"/>
    <w:rsid w:val="004E6C42"/>
    <w:rsid w:val="004E7119"/>
    <w:rsid w:val="004E714D"/>
    <w:rsid w:val="004F01ED"/>
    <w:rsid w:val="004F0243"/>
    <w:rsid w:val="004F035A"/>
    <w:rsid w:val="004F0D7D"/>
    <w:rsid w:val="004F0FF7"/>
    <w:rsid w:val="004F10DA"/>
    <w:rsid w:val="004F1B18"/>
    <w:rsid w:val="004F1B66"/>
    <w:rsid w:val="004F2438"/>
    <w:rsid w:val="004F2818"/>
    <w:rsid w:val="004F4FA4"/>
    <w:rsid w:val="004F5032"/>
    <w:rsid w:val="004F513E"/>
    <w:rsid w:val="004F5271"/>
    <w:rsid w:val="004F59F7"/>
    <w:rsid w:val="004F5F20"/>
    <w:rsid w:val="004F6F23"/>
    <w:rsid w:val="004F715D"/>
    <w:rsid w:val="005006EE"/>
    <w:rsid w:val="00500850"/>
    <w:rsid w:val="00500DA4"/>
    <w:rsid w:val="005019AB"/>
    <w:rsid w:val="005033E0"/>
    <w:rsid w:val="00503813"/>
    <w:rsid w:val="00503A54"/>
    <w:rsid w:val="0050487C"/>
    <w:rsid w:val="00504F8E"/>
    <w:rsid w:val="00506010"/>
    <w:rsid w:val="0050608D"/>
    <w:rsid w:val="005061F6"/>
    <w:rsid w:val="005064A5"/>
    <w:rsid w:val="005064C9"/>
    <w:rsid w:val="00506CE2"/>
    <w:rsid w:val="00506D6D"/>
    <w:rsid w:val="00510272"/>
    <w:rsid w:val="005106B4"/>
    <w:rsid w:val="00510AEC"/>
    <w:rsid w:val="00511663"/>
    <w:rsid w:val="00511685"/>
    <w:rsid w:val="0051175D"/>
    <w:rsid w:val="00511788"/>
    <w:rsid w:val="00512FB4"/>
    <w:rsid w:val="005136C5"/>
    <w:rsid w:val="00514359"/>
    <w:rsid w:val="00514547"/>
    <w:rsid w:val="005147BD"/>
    <w:rsid w:val="0051534C"/>
    <w:rsid w:val="00516262"/>
    <w:rsid w:val="00516276"/>
    <w:rsid w:val="00517751"/>
    <w:rsid w:val="00517A1C"/>
    <w:rsid w:val="00520A78"/>
    <w:rsid w:val="0052201D"/>
    <w:rsid w:val="00522560"/>
    <w:rsid w:val="005246C6"/>
    <w:rsid w:val="00524F26"/>
    <w:rsid w:val="00524FEC"/>
    <w:rsid w:val="005251B2"/>
    <w:rsid w:val="005252E2"/>
    <w:rsid w:val="00525EDB"/>
    <w:rsid w:val="00526E36"/>
    <w:rsid w:val="00527405"/>
    <w:rsid w:val="005279D9"/>
    <w:rsid w:val="00527B50"/>
    <w:rsid w:val="00530013"/>
    <w:rsid w:val="00530690"/>
    <w:rsid w:val="00530AD6"/>
    <w:rsid w:val="00530F41"/>
    <w:rsid w:val="0053176C"/>
    <w:rsid w:val="00532022"/>
    <w:rsid w:val="00532BC9"/>
    <w:rsid w:val="00532E79"/>
    <w:rsid w:val="00533007"/>
    <w:rsid w:val="00533143"/>
    <w:rsid w:val="00533273"/>
    <w:rsid w:val="00533BFC"/>
    <w:rsid w:val="00534DF5"/>
    <w:rsid w:val="005366A8"/>
    <w:rsid w:val="00536AF8"/>
    <w:rsid w:val="00536B3B"/>
    <w:rsid w:val="0053768F"/>
    <w:rsid w:val="00537B2C"/>
    <w:rsid w:val="005403B1"/>
    <w:rsid w:val="00540B58"/>
    <w:rsid w:val="00540D18"/>
    <w:rsid w:val="00540D71"/>
    <w:rsid w:val="00540E4B"/>
    <w:rsid w:val="005424EA"/>
    <w:rsid w:val="005427A4"/>
    <w:rsid w:val="00542C31"/>
    <w:rsid w:val="00542DB7"/>
    <w:rsid w:val="005433A3"/>
    <w:rsid w:val="005433DE"/>
    <w:rsid w:val="00543DFD"/>
    <w:rsid w:val="005440AA"/>
    <w:rsid w:val="005441E8"/>
    <w:rsid w:val="0054440F"/>
    <w:rsid w:val="00544452"/>
    <w:rsid w:val="00544645"/>
    <w:rsid w:val="00544E61"/>
    <w:rsid w:val="00544F04"/>
    <w:rsid w:val="00544F61"/>
    <w:rsid w:val="0054506D"/>
    <w:rsid w:val="00545617"/>
    <w:rsid w:val="00545C53"/>
    <w:rsid w:val="00546051"/>
    <w:rsid w:val="00546549"/>
    <w:rsid w:val="005470B6"/>
    <w:rsid w:val="005502B2"/>
    <w:rsid w:val="00550B98"/>
    <w:rsid w:val="00550BA7"/>
    <w:rsid w:val="005510A7"/>
    <w:rsid w:val="00551E34"/>
    <w:rsid w:val="00552068"/>
    <w:rsid w:val="005521BD"/>
    <w:rsid w:val="005521E0"/>
    <w:rsid w:val="005524F7"/>
    <w:rsid w:val="005526B4"/>
    <w:rsid w:val="0055274D"/>
    <w:rsid w:val="00552892"/>
    <w:rsid w:val="00552898"/>
    <w:rsid w:val="00552EA7"/>
    <w:rsid w:val="00553B67"/>
    <w:rsid w:val="00554DB5"/>
    <w:rsid w:val="00554ECE"/>
    <w:rsid w:val="005558CE"/>
    <w:rsid w:val="00555EC5"/>
    <w:rsid w:val="00556012"/>
    <w:rsid w:val="00556615"/>
    <w:rsid w:val="0055756A"/>
    <w:rsid w:val="005577DE"/>
    <w:rsid w:val="00557A7D"/>
    <w:rsid w:val="00557ECA"/>
    <w:rsid w:val="00560867"/>
    <w:rsid w:val="00560BBA"/>
    <w:rsid w:val="00560E6D"/>
    <w:rsid w:val="00561713"/>
    <w:rsid w:val="00562684"/>
    <w:rsid w:val="00562A78"/>
    <w:rsid w:val="00562D01"/>
    <w:rsid w:val="00562EA1"/>
    <w:rsid w:val="0056306A"/>
    <w:rsid w:val="00563E38"/>
    <w:rsid w:val="0056402B"/>
    <w:rsid w:val="0056441A"/>
    <w:rsid w:val="00565514"/>
    <w:rsid w:val="005655D2"/>
    <w:rsid w:val="00565A8B"/>
    <w:rsid w:val="00565C13"/>
    <w:rsid w:val="00567598"/>
    <w:rsid w:val="00570EB6"/>
    <w:rsid w:val="00571AC1"/>
    <w:rsid w:val="00572F4A"/>
    <w:rsid w:val="00573420"/>
    <w:rsid w:val="00574E1B"/>
    <w:rsid w:val="00575017"/>
    <w:rsid w:val="005756B7"/>
    <w:rsid w:val="005760FD"/>
    <w:rsid w:val="005768C9"/>
    <w:rsid w:val="00576A5E"/>
    <w:rsid w:val="00576C93"/>
    <w:rsid w:val="00576EA4"/>
    <w:rsid w:val="0057728D"/>
    <w:rsid w:val="0057786C"/>
    <w:rsid w:val="005800D4"/>
    <w:rsid w:val="00580290"/>
    <w:rsid w:val="00580F39"/>
    <w:rsid w:val="00581CF0"/>
    <w:rsid w:val="005824C0"/>
    <w:rsid w:val="005825E5"/>
    <w:rsid w:val="00582BC9"/>
    <w:rsid w:val="00582E38"/>
    <w:rsid w:val="00583011"/>
    <w:rsid w:val="005833C5"/>
    <w:rsid w:val="00584606"/>
    <w:rsid w:val="00585910"/>
    <w:rsid w:val="0058674A"/>
    <w:rsid w:val="00586A1F"/>
    <w:rsid w:val="0058726A"/>
    <w:rsid w:val="00587641"/>
    <w:rsid w:val="005902AC"/>
    <w:rsid w:val="0059056C"/>
    <w:rsid w:val="00591490"/>
    <w:rsid w:val="005926D0"/>
    <w:rsid w:val="00592A93"/>
    <w:rsid w:val="005930D1"/>
    <w:rsid w:val="005931D9"/>
    <w:rsid w:val="00593BC9"/>
    <w:rsid w:val="005944C8"/>
    <w:rsid w:val="00594528"/>
    <w:rsid w:val="0059475F"/>
    <w:rsid w:val="00594BDE"/>
    <w:rsid w:val="00594CDC"/>
    <w:rsid w:val="00594F62"/>
    <w:rsid w:val="0059516C"/>
    <w:rsid w:val="005952E3"/>
    <w:rsid w:val="005960CF"/>
    <w:rsid w:val="00596175"/>
    <w:rsid w:val="0059668E"/>
    <w:rsid w:val="0059738B"/>
    <w:rsid w:val="005A0CA6"/>
    <w:rsid w:val="005A0ED5"/>
    <w:rsid w:val="005A1F89"/>
    <w:rsid w:val="005A2966"/>
    <w:rsid w:val="005A2D07"/>
    <w:rsid w:val="005A2D78"/>
    <w:rsid w:val="005A2EF6"/>
    <w:rsid w:val="005A3265"/>
    <w:rsid w:val="005A329C"/>
    <w:rsid w:val="005A37A4"/>
    <w:rsid w:val="005A3D47"/>
    <w:rsid w:val="005A401F"/>
    <w:rsid w:val="005A4860"/>
    <w:rsid w:val="005A4D4E"/>
    <w:rsid w:val="005A5466"/>
    <w:rsid w:val="005A65C1"/>
    <w:rsid w:val="005A74D7"/>
    <w:rsid w:val="005A7E0C"/>
    <w:rsid w:val="005B0022"/>
    <w:rsid w:val="005B1273"/>
    <w:rsid w:val="005B14CF"/>
    <w:rsid w:val="005B1F0C"/>
    <w:rsid w:val="005B5250"/>
    <w:rsid w:val="005B5540"/>
    <w:rsid w:val="005B5A6E"/>
    <w:rsid w:val="005B6111"/>
    <w:rsid w:val="005B6339"/>
    <w:rsid w:val="005B6C6B"/>
    <w:rsid w:val="005B75B7"/>
    <w:rsid w:val="005B7E37"/>
    <w:rsid w:val="005B7F55"/>
    <w:rsid w:val="005C14B6"/>
    <w:rsid w:val="005C1834"/>
    <w:rsid w:val="005C199C"/>
    <w:rsid w:val="005C3587"/>
    <w:rsid w:val="005C37BA"/>
    <w:rsid w:val="005C39BE"/>
    <w:rsid w:val="005C3EDC"/>
    <w:rsid w:val="005C422E"/>
    <w:rsid w:val="005C481F"/>
    <w:rsid w:val="005C50F9"/>
    <w:rsid w:val="005C56BE"/>
    <w:rsid w:val="005C6AB9"/>
    <w:rsid w:val="005C6DB3"/>
    <w:rsid w:val="005C72C4"/>
    <w:rsid w:val="005C77AC"/>
    <w:rsid w:val="005C7963"/>
    <w:rsid w:val="005C7DDD"/>
    <w:rsid w:val="005D01DA"/>
    <w:rsid w:val="005D06B9"/>
    <w:rsid w:val="005D0877"/>
    <w:rsid w:val="005D0986"/>
    <w:rsid w:val="005D1943"/>
    <w:rsid w:val="005D1F77"/>
    <w:rsid w:val="005D2D8B"/>
    <w:rsid w:val="005D44FF"/>
    <w:rsid w:val="005D481A"/>
    <w:rsid w:val="005D59F3"/>
    <w:rsid w:val="005D5A24"/>
    <w:rsid w:val="005D5C80"/>
    <w:rsid w:val="005D6745"/>
    <w:rsid w:val="005D69CE"/>
    <w:rsid w:val="005D7E3E"/>
    <w:rsid w:val="005E04F0"/>
    <w:rsid w:val="005E04FC"/>
    <w:rsid w:val="005E0670"/>
    <w:rsid w:val="005E1370"/>
    <w:rsid w:val="005E1FAF"/>
    <w:rsid w:val="005E3B7C"/>
    <w:rsid w:val="005E41B9"/>
    <w:rsid w:val="005E4C17"/>
    <w:rsid w:val="005E638A"/>
    <w:rsid w:val="005E6E8E"/>
    <w:rsid w:val="005E6F73"/>
    <w:rsid w:val="005E787A"/>
    <w:rsid w:val="005F0269"/>
    <w:rsid w:val="005F0D2D"/>
    <w:rsid w:val="005F0DDB"/>
    <w:rsid w:val="005F111F"/>
    <w:rsid w:val="005F13A0"/>
    <w:rsid w:val="005F1E24"/>
    <w:rsid w:val="005F294E"/>
    <w:rsid w:val="005F42A7"/>
    <w:rsid w:val="005F4EBC"/>
    <w:rsid w:val="005F5198"/>
    <w:rsid w:val="005F5AD9"/>
    <w:rsid w:val="005F6313"/>
    <w:rsid w:val="005F642E"/>
    <w:rsid w:val="005F66F2"/>
    <w:rsid w:val="005F7110"/>
    <w:rsid w:val="005F73F2"/>
    <w:rsid w:val="005F76D9"/>
    <w:rsid w:val="005F7867"/>
    <w:rsid w:val="00600DBE"/>
    <w:rsid w:val="0060176D"/>
    <w:rsid w:val="006019D2"/>
    <w:rsid w:val="00601C99"/>
    <w:rsid w:val="00601D5F"/>
    <w:rsid w:val="00601F82"/>
    <w:rsid w:val="00602315"/>
    <w:rsid w:val="0060296D"/>
    <w:rsid w:val="00602FCB"/>
    <w:rsid w:val="00603B6F"/>
    <w:rsid w:val="00603D52"/>
    <w:rsid w:val="0060415F"/>
    <w:rsid w:val="00604D76"/>
    <w:rsid w:val="006056EA"/>
    <w:rsid w:val="00605D75"/>
    <w:rsid w:val="00606475"/>
    <w:rsid w:val="00607107"/>
    <w:rsid w:val="006072B0"/>
    <w:rsid w:val="00607B37"/>
    <w:rsid w:val="00610012"/>
    <w:rsid w:val="006104C3"/>
    <w:rsid w:val="00610F19"/>
    <w:rsid w:val="00610F4D"/>
    <w:rsid w:val="00611548"/>
    <w:rsid w:val="006119A7"/>
    <w:rsid w:val="00612245"/>
    <w:rsid w:val="006129CC"/>
    <w:rsid w:val="00612BDA"/>
    <w:rsid w:val="00612CE3"/>
    <w:rsid w:val="0061377E"/>
    <w:rsid w:val="006139F6"/>
    <w:rsid w:val="00613E4B"/>
    <w:rsid w:val="00613E59"/>
    <w:rsid w:val="006142E2"/>
    <w:rsid w:val="006149F9"/>
    <w:rsid w:val="00616B18"/>
    <w:rsid w:val="00617DD2"/>
    <w:rsid w:val="0062020D"/>
    <w:rsid w:val="006202B9"/>
    <w:rsid w:val="006209DB"/>
    <w:rsid w:val="00620A1E"/>
    <w:rsid w:val="00620B11"/>
    <w:rsid w:val="00620D44"/>
    <w:rsid w:val="00620FCD"/>
    <w:rsid w:val="006212C6"/>
    <w:rsid w:val="00621458"/>
    <w:rsid w:val="006219B2"/>
    <w:rsid w:val="00621D49"/>
    <w:rsid w:val="006222F9"/>
    <w:rsid w:val="00622815"/>
    <w:rsid w:val="00622F24"/>
    <w:rsid w:val="00623033"/>
    <w:rsid w:val="00623930"/>
    <w:rsid w:val="00623CA5"/>
    <w:rsid w:val="006241BD"/>
    <w:rsid w:val="006241F8"/>
    <w:rsid w:val="00624C32"/>
    <w:rsid w:val="00624E24"/>
    <w:rsid w:val="00624EEA"/>
    <w:rsid w:val="00624FB8"/>
    <w:rsid w:val="006256C6"/>
    <w:rsid w:val="00625F2B"/>
    <w:rsid w:val="006268B8"/>
    <w:rsid w:val="0063003E"/>
    <w:rsid w:val="00630D73"/>
    <w:rsid w:val="00630F58"/>
    <w:rsid w:val="00631065"/>
    <w:rsid w:val="0063142A"/>
    <w:rsid w:val="0063181F"/>
    <w:rsid w:val="00631934"/>
    <w:rsid w:val="00631FC5"/>
    <w:rsid w:val="006323B2"/>
    <w:rsid w:val="00632BBE"/>
    <w:rsid w:val="00633A0D"/>
    <w:rsid w:val="00633D42"/>
    <w:rsid w:val="00633D46"/>
    <w:rsid w:val="00633E35"/>
    <w:rsid w:val="006347ED"/>
    <w:rsid w:val="00635FED"/>
    <w:rsid w:val="00635FFB"/>
    <w:rsid w:val="00636565"/>
    <w:rsid w:val="006372F3"/>
    <w:rsid w:val="00637741"/>
    <w:rsid w:val="006407EC"/>
    <w:rsid w:val="006426E1"/>
    <w:rsid w:val="00642DC8"/>
    <w:rsid w:val="00643852"/>
    <w:rsid w:val="00643D3D"/>
    <w:rsid w:val="00644B0F"/>
    <w:rsid w:val="00645461"/>
    <w:rsid w:val="00645A39"/>
    <w:rsid w:val="00646553"/>
    <w:rsid w:val="00646B68"/>
    <w:rsid w:val="006473B3"/>
    <w:rsid w:val="00647C29"/>
    <w:rsid w:val="00647DE6"/>
    <w:rsid w:val="00650172"/>
    <w:rsid w:val="00650898"/>
    <w:rsid w:val="006510B8"/>
    <w:rsid w:val="00651334"/>
    <w:rsid w:val="006530CE"/>
    <w:rsid w:val="006534D1"/>
    <w:rsid w:val="00653882"/>
    <w:rsid w:val="00654CE7"/>
    <w:rsid w:val="00655039"/>
    <w:rsid w:val="00655711"/>
    <w:rsid w:val="00655789"/>
    <w:rsid w:val="006564D4"/>
    <w:rsid w:val="0065684F"/>
    <w:rsid w:val="00657BE4"/>
    <w:rsid w:val="0066027B"/>
    <w:rsid w:val="0066051C"/>
    <w:rsid w:val="006609FD"/>
    <w:rsid w:val="00660B60"/>
    <w:rsid w:val="00660FE9"/>
    <w:rsid w:val="006610DC"/>
    <w:rsid w:val="00661241"/>
    <w:rsid w:val="00661370"/>
    <w:rsid w:val="0066175D"/>
    <w:rsid w:val="00661A9D"/>
    <w:rsid w:val="00661FF6"/>
    <w:rsid w:val="006630C6"/>
    <w:rsid w:val="00663377"/>
    <w:rsid w:val="0066367B"/>
    <w:rsid w:val="00665F70"/>
    <w:rsid w:val="00666380"/>
    <w:rsid w:val="00666A2C"/>
    <w:rsid w:val="00666A2F"/>
    <w:rsid w:val="00667518"/>
    <w:rsid w:val="00667B84"/>
    <w:rsid w:val="0067048D"/>
    <w:rsid w:val="006709CA"/>
    <w:rsid w:val="00670B9A"/>
    <w:rsid w:val="0067136A"/>
    <w:rsid w:val="00671CB9"/>
    <w:rsid w:val="00674CE2"/>
    <w:rsid w:val="006750B5"/>
    <w:rsid w:val="00676028"/>
    <w:rsid w:val="0067686D"/>
    <w:rsid w:val="006768F9"/>
    <w:rsid w:val="006800B1"/>
    <w:rsid w:val="0068057B"/>
    <w:rsid w:val="00680905"/>
    <w:rsid w:val="00680F4F"/>
    <w:rsid w:val="006813CB"/>
    <w:rsid w:val="00681A01"/>
    <w:rsid w:val="00682038"/>
    <w:rsid w:val="0068212A"/>
    <w:rsid w:val="0068238B"/>
    <w:rsid w:val="006829AC"/>
    <w:rsid w:val="0068328D"/>
    <w:rsid w:val="006833AD"/>
    <w:rsid w:val="00684635"/>
    <w:rsid w:val="00684648"/>
    <w:rsid w:val="00684864"/>
    <w:rsid w:val="00684A69"/>
    <w:rsid w:val="00684D13"/>
    <w:rsid w:val="006852B6"/>
    <w:rsid w:val="00685D59"/>
    <w:rsid w:val="00685D86"/>
    <w:rsid w:val="00686D18"/>
    <w:rsid w:val="00686D8D"/>
    <w:rsid w:val="00686F3A"/>
    <w:rsid w:val="00687328"/>
    <w:rsid w:val="00690327"/>
    <w:rsid w:val="00690786"/>
    <w:rsid w:val="00691AD4"/>
    <w:rsid w:val="00691BEC"/>
    <w:rsid w:val="00691D0A"/>
    <w:rsid w:val="0069242D"/>
    <w:rsid w:val="00694219"/>
    <w:rsid w:val="006947F7"/>
    <w:rsid w:val="00694A54"/>
    <w:rsid w:val="00695091"/>
    <w:rsid w:val="00695D6F"/>
    <w:rsid w:val="00695FA2"/>
    <w:rsid w:val="00696527"/>
    <w:rsid w:val="00696DC7"/>
    <w:rsid w:val="00697828"/>
    <w:rsid w:val="00697CAC"/>
    <w:rsid w:val="006A02A3"/>
    <w:rsid w:val="006A0589"/>
    <w:rsid w:val="006A05FF"/>
    <w:rsid w:val="006A0A79"/>
    <w:rsid w:val="006A0F64"/>
    <w:rsid w:val="006A2434"/>
    <w:rsid w:val="006A2A23"/>
    <w:rsid w:val="006A5698"/>
    <w:rsid w:val="006A5B0F"/>
    <w:rsid w:val="006A659C"/>
    <w:rsid w:val="006A6EDA"/>
    <w:rsid w:val="006A720C"/>
    <w:rsid w:val="006A77B6"/>
    <w:rsid w:val="006A7FB1"/>
    <w:rsid w:val="006B0225"/>
    <w:rsid w:val="006B050A"/>
    <w:rsid w:val="006B0990"/>
    <w:rsid w:val="006B0BAD"/>
    <w:rsid w:val="006B0F18"/>
    <w:rsid w:val="006B1679"/>
    <w:rsid w:val="006B1745"/>
    <w:rsid w:val="006B17FA"/>
    <w:rsid w:val="006B1E72"/>
    <w:rsid w:val="006B1F1A"/>
    <w:rsid w:val="006B250A"/>
    <w:rsid w:val="006B296D"/>
    <w:rsid w:val="006B2BE3"/>
    <w:rsid w:val="006B478F"/>
    <w:rsid w:val="006B48D2"/>
    <w:rsid w:val="006B4A01"/>
    <w:rsid w:val="006B5D58"/>
    <w:rsid w:val="006B5FFD"/>
    <w:rsid w:val="006B7A37"/>
    <w:rsid w:val="006B7B52"/>
    <w:rsid w:val="006C03EE"/>
    <w:rsid w:val="006C0879"/>
    <w:rsid w:val="006C13C4"/>
    <w:rsid w:val="006C17A5"/>
    <w:rsid w:val="006C1A31"/>
    <w:rsid w:val="006C21E0"/>
    <w:rsid w:val="006C3017"/>
    <w:rsid w:val="006C32C6"/>
    <w:rsid w:val="006C3527"/>
    <w:rsid w:val="006C3C4D"/>
    <w:rsid w:val="006C585B"/>
    <w:rsid w:val="006C5BBC"/>
    <w:rsid w:val="006C5C74"/>
    <w:rsid w:val="006D0219"/>
    <w:rsid w:val="006D0EEC"/>
    <w:rsid w:val="006D1126"/>
    <w:rsid w:val="006D12F2"/>
    <w:rsid w:val="006D15DA"/>
    <w:rsid w:val="006D20B9"/>
    <w:rsid w:val="006D4720"/>
    <w:rsid w:val="006D4E12"/>
    <w:rsid w:val="006D5500"/>
    <w:rsid w:val="006D553A"/>
    <w:rsid w:val="006D72DF"/>
    <w:rsid w:val="006D73D1"/>
    <w:rsid w:val="006D7A21"/>
    <w:rsid w:val="006D7AB5"/>
    <w:rsid w:val="006D7EEF"/>
    <w:rsid w:val="006E07D8"/>
    <w:rsid w:val="006E0886"/>
    <w:rsid w:val="006E0CA7"/>
    <w:rsid w:val="006E0CC2"/>
    <w:rsid w:val="006E1A79"/>
    <w:rsid w:val="006E2AB2"/>
    <w:rsid w:val="006E3E8A"/>
    <w:rsid w:val="006E40B6"/>
    <w:rsid w:val="006E4CF2"/>
    <w:rsid w:val="006E4EFA"/>
    <w:rsid w:val="006E51AF"/>
    <w:rsid w:val="006E5FBA"/>
    <w:rsid w:val="006E6081"/>
    <w:rsid w:val="006E6637"/>
    <w:rsid w:val="006E6E9B"/>
    <w:rsid w:val="006F1174"/>
    <w:rsid w:val="006F3149"/>
    <w:rsid w:val="006F38B3"/>
    <w:rsid w:val="006F3C4F"/>
    <w:rsid w:val="006F3E20"/>
    <w:rsid w:val="006F461F"/>
    <w:rsid w:val="006F4DA2"/>
    <w:rsid w:val="006F5B64"/>
    <w:rsid w:val="006F6ED1"/>
    <w:rsid w:val="006F71F0"/>
    <w:rsid w:val="006F7583"/>
    <w:rsid w:val="006F7943"/>
    <w:rsid w:val="006F7CC0"/>
    <w:rsid w:val="006F7E9B"/>
    <w:rsid w:val="00700024"/>
    <w:rsid w:val="007006C5"/>
    <w:rsid w:val="00700725"/>
    <w:rsid w:val="00700DE7"/>
    <w:rsid w:val="00701266"/>
    <w:rsid w:val="007020E8"/>
    <w:rsid w:val="0070220D"/>
    <w:rsid w:val="007032AB"/>
    <w:rsid w:val="0070363C"/>
    <w:rsid w:val="007039E2"/>
    <w:rsid w:val="00703E46"/>
    <w:rsid w:val="00703F6D"/>
    <w:rsid w:val="007044CD"/>
    <w:rsid w:val="00704B9E"/>
    <w:rsid w:val="00704E82"/>
    <w:rsid w:val="0070511F"/>
    <w:rsid w:val="007058D9"/>
    <w:rsid w:val="00705B1E"/>
    <w:rsid w:val="00705F64"/>
    <w:rsid w:val="00706553"/>
    <w:rsid w:val="0070675E"/>
    <w:rsid w:val="00706E07"/>
    <w:rsid w:val="00707597"/>
    <w:rsid w:val="00707662"/>
    <w:rsid w:val="0070769A"/>
    <w:rsid w:val="00707A0A"/>
    <w:rsid w:val="00707A38"/>
    <w:rsid w:val="00707A5D"/>
    <w:rsid w:val="00710933"/>
    <w:rsid w:val="007114B2"/>
    <w:rsid w:val="00711BD1"/>
    <w:rsid w:val="007133B2"/>
    <w:rsid w:val="00713F15"/>
    <w:rsid w:val="007146E0"/>
    <w:rsid w:val="00714AA1"/>
    <w:rsid w:val="00714D6A"/>
    <w:rsid w:val="007158FC"/>
    <w:rsid w:val="00715C88"/>
    <w:rsid w:val="0071613B"/>
    <w:rsid w:val="00716960"/>
    <w:rsid w:val="00716A2C"/>
    <w:rsid w:val="007173BA"/>
    <w:rsid w:val="00717597"/>
    <w:rsid w:val="007179EF"/>
    <w:rsid w:val="00720373"/>
    <w:rsid w:val="0072135B"/>
    <w:rsid w:val="00722341"/>
    <w:rsid w:val="00723A7D"/>
    <w:rsid w:val="00725031"/>
    <w:rsid w:val="007255D8"/>
    <w:rsid w:val="00727440"/>
    <w:rsid w:val="007275A3"/>
    <w:rsid w:val="007275D0"/>
    <w:rsid w:val="007301EE"/>
    <w:rsid w:val="007312ED"/>
    <w:rsid w:val="0073192E"/>
    <w:rsid w:val="00732497"/>
    <w:rsid w:val="00732F0A"/>
    <w:rsid w:val="00733CA4"/>
    <w:rsid w:val="00734766"/>
    <w:rsid w:val="007356B0"/>
    <w:rsid w:val="00737B1E"/>
    <w:rsid w:val="00740343"/>
    <w:rsid w:val="00740750"/>
    <w:rsid w:val="00740A56"/>
    <w:rsid w:val="0074142D"/>
    <w:rsid w:val="007414C1"/>
    <w:rsid w:val="00742693"/>
    <w:rsid w:val="007432A7"/>
    <w:rsid w:val="00743E26"/>
    <w:rsid w:val="007441FC"/>
    <w:rsid w:val="0074481F"/>
    <w:rsid w:val="007449C3"/>
    <w:rsid w:val="00744E63"/>
    <w:rsid w:val="00746C56"/>
    <w:rsid w:val="00747085"/>
    <w:rsid w:val="007501AF"/>
    <w:rsid w:val="00750239"/>
    <w:rsid w:val="007503B0"/>
    <w:rsid w:val="00750F17"/>
    <w:rsid w:val="00751BA4"/>
    <w:rsid w:val="00751D2B"/>
    <w:rsid w:val="00752735"/>
    <w:rsid w:val="00752C84"/>
    <w:rsid w:val="00752F3B"/>
    <w:rsid w:val="00753123"/>
    <w:rsid w:val="0075312C"/>
    <w:rsid w:val="00753210"/>
    <w:rsid w:val="00753240"/>
    <w:rsid w:val="00753CDE"/>
    <w:rsid w:val="00753D0C"/>
    <w:rsid w:val="00754D90"/>
    <w:rsid w:val="007551A0"/>
    <w:rsid w:val="00755994"/>
    <w:rsid w:val="0075614F"/>
    <w:rsid w:val="007563EA"/>
    <w:rsid w:val="007572D7"/>
    <w:rsid w:val="0075785D"/>
    <w:rsid w:val="00757FEA"/>
    <w:rsid w:val="00760651"/>
    <w:rsid w:val="00760745"/>
    <w:rsid w:val="00760D88"/>
    <w:rsid w:val="00761B11"/>
    <w:rsid w:val="0076204E"/>
    <w:rsid w:val="00762060"/>
    <w:rsid w:val="0076209D"/>
    <w:rsid w:val="007620DB"/>
    <w:rsid w:val="0076225C"/>
    <w:rsid w:val="00762E1C"/>
    <w:rsid w:val="00763CA4"/>
    <w:rsid w:val="007640BA"/>
    <w:rsid w:val="00764141"/>
    <w:rsid w:val="00765000"/>
    <w:rsid w:val="00765133"/>
    <w:rsid w:val="007658E0"/>
    <w:rsid w:val="00765A98"/>
    <w:rsid w:val="00765B70"/>
    <w:rsid w:val="00765DFA"/>
    <w:rsid w:val="0076683D"/>
    <w:rsid w:val="007673D2"/>
    <w:rsid w:val="00767E2A"/>
    <w:rsid w:val="00770105"/>
    <w:rsid w:val="00771149"/>
    <w:rsid w:val="0077199E"/>
    <w:rsid w:val="007719A3"/>
    <w:rsid w:val="00771B37"/>
    <w:rsid w:val="00772555"/>
    <w:rsid w:val="00772A91"/>
    <w:rsid w:val="00773075"/>
    <w:rsid w:val="00773ED8"/>
    <w:rsid w:val="007742EA"/>
    <w:rsid w:val="007751D9"/>
    <w:rsid w:val="00775BB1"/>
    <w:rsid w:val="00776447"/>
    <w:rsid w:val="00776922"/>
    <w:rsid w:val="00776FDD"/>
    <w:rsid w:val="0077745B"/>
    <w:rsid w:val="007778CE"/>
    <w:rsid w:val="00777E17"/>
    <w:rsid w:val="0078099A"/>
    <w:rsid w:val="00780C80"/>
    <w:rsid w:val="007816CC"/>
    <w:rsid w:val="00781BB6"/>
    <w:rsid w:val="00782030"/>
    <w:rsid w:val="007824B1"/>
    <w:rsid w:val="00782A12"/>
    <w:rsid w:val="00783F43"/>
    <w:rsid w:val="007841D7"/>
    <w:rsid w:val="0078495E"/>
    <w:rsid w:val="007853ED"/>
    <w:rsid w:val="00785617"/>
    <w:rsid w:val="00785923"/>
    <w:rsid w:val="0078609B"/>
    <w:rsid w:val="007864F6"/>
    <w:rsid w:val="00787384"/>
    <w:rsid w:val="00787771"/>
    <w:rsid w:val="00787CA5"/>
    <w:rsid w:val="00787D9C"/>
    <w:rsid w:val="00787FF8"/>
    <w:rsid w:val="00790510"/>
    <w:rsid w:val="0079070C"/>
    <w:rsid w:val="007908F8"/>
    <w:rsid w:val="00790DDB"/>
    <w:rsid w:val="007913C0"/>
    <w:rsid w:val="0079156A"/>
    <w:rsid w:val="00791D9F"/>
    <w:rsid w:val="00792BBE"/>
    <w:rsid w:val="00792F87"/>
    <w:rsid w:val="00793BC7"/>
    <w:rsid w:val="00793BE1"/>
    <w:rsid w:val="007944E0"/>
    <w:rsid w:val="00794559"/>
    <w:rsid w:val="0079541D"/>
    <w:rsid w:val="007954AA"/>
    <w:rsid w:val="0079571B"/>
    <w:rsid w:val="007959A6"/>
    <w:rsid w:val="00796000"/>
    <w:rsid w:val="007974AA"/>
    <w:rsid w:val="00797AA8"/>
    <w:rsid w:val="007A0C73"/>
    <w:rsid w:val="007A0E38"/>
    <w:rsid w:val="007A0F32"/>
    <w:rsid w:val="007A1BA4"/>
    <w:rsid w:val="007A25D0"/>
    <w:rsid w:val="007A2ECE"/>
    <w:rsid w:val="007A2F84"/>
    <w:rsid w:val="007A32B8"/>
    <w:rsid w:val="007A3DAA"/>
    <w:rsid w:val="007A3ED8"/>
    <w:rsid w:val="007A479C"/>
    <w:rsid w:val="007A47A6"/>
    <w:rsid w:val="007A4B1F"/>
    <w:rsid w:val="007A4C4A"/>
    <w:rsid w:val="007A5240"/>
    <w:rsid w:val="007A54E8"/>
    <w:rsid w:val="007A565F"/>
    <w:rsid w:val="007A56A1"/>
    <w:rsid w:val="007A5B65"/>
    <w:rsid w:val="007A6564"/>
    <w:rsid w:val="007A6652"/>
    <w:rsid w:val="007A7398"/>
    <w:rsid w:val="007A74C2"/>
    <w:rsid w:val="007A74FF"/>
    <w:rsid w:val="007A7A3B"/>
    <w:rsid w:val="007A7D06"/>
    <w:rsid w:val="007B0363"/>
    <w:rsid w:val="007B0419"/>
    <w:rsid w:val="007B2575"/>
    <w:rsid w:val="007B548D"/>
    <w:rsid w:val="007B576E"/>
    <w:rsid w:val="007B5DAF"/>
    <w:rsid w:val="007B5DCE"/>
    <w:rsid w:val="007B60A5"/>
    <w:rsid w:val="007B60E0"/>
    <w:rsid w:val="007B65FA"/>
    <w:rsid w:val="007B68DF"/>
    <w:rsid w:val="007B7CEF"/>
    <w:rsid w:val="007C165B"/>
    <w:rsid w:val="007C1AB4"/>
    <w:rsid w:val="007C1D5F"/>
    <w:rsid w:val="007C23B0"/>
    <w:rsid w:val="007C2F65"/>
    <w:rsid w:val="007C3278"/>
    <w:rsid w:val="007C4DBF"/>
    <w:rsid w:val="007C52EB"/>
    <w:rsid w:val="007C574C"/>
    <w:rsid w:val="007C7148"/>
    <w:rsid w:val="007C7B79"/>
    <w:rsid w:val="007D0548"/>
    <w:rsid w:val="007D0777"/>
    <w:rsid w:val="007D1A87"/>
    <w:rsid w:val="007D2194"/>
    <w:rsid w:val="007D22C4"/>
    <w:rsid w:val="007D2D8F"/>
    <w:rsid w:val="007D3048"/>
    <w:rsid w:val="007D3611"/>
    <w:rsid w:val="007D3769"/>
    <w:rsid w:val="007D3E92"/>
    <w:rsid w:val="007D40F4"/>
    <w:rsid w:val="007D4A0C"/>
    <w:rsid w:val="007D4E91"/>
    <w:rsid w:val="007D5903"/>
    <w:rsid w:val="007D5974"/>
    <w:rsid w:val="007D67CB"/>
    <w:rsid w:val="007D6A60"/>
    <w:rsid w:val="007D7387"/>
    <w:rsid w:val="007D738A"/>
    <w:rsid w:val="007D76A6"/>
    <w:rsid w:val="007E094F"/>
    <w:rsid w:val="007E09A2"/>
    <w:rsid w:val="007E14D4"/>
    <w:rsid w:val="007E29CB"/>
    <w:rsid w:val="007E3645"/>
    <w:rsid w:val="007E3A39"/>
    <w:rsid w:val="007E3C5C"/>
    <w:rsid w:val="007E4196"/>
    <w:rsid w:val="007E48BA"/>
    <w:rsid w:val="007E505A"/>
    <w:rsid w:val="007E5091"/>
    <w:rsid w:val="007E557D"/>
    <w:rsid w:val="007E6125"/>
    <w:rsid w:val="007E61E7"/>
    <w:rsid w:val="007E7932"/>
    <w:rsid w:val="007F0056"/>
    <w:rsid w:val="007F105B"/>
    <w:rsid w:val="007F1688"/>
    <w:rsid w:val="007F1749"/>
    <w:rsid w:val="007F1917"/>
    <w:rsid w:val="007F2087"/>
    <w:rsid w:val="007F223A"/>
    <w:rsid w:val="007F3E92"/>
    <w:rsid w:val="007F44B0"/>
    <w:rsid w:val="007F4E7B"/>
    <w:rsid w:val="007F51E6"/>
    <w:rsid w:val="007F52A1"/>
    <w:rsid w:val="007F55B9"/>
    <w:rsid w:val="007F6BAF"/>
    <w:rsid w:val="007F73C2"/>
    <w:rsid w:val="007F7AD9"/>
    <w:rsid w:val="007F7E3C"/>
    <w:rsid w:val="00800821"/>
    <w:rsid w:val="00800C61"/>
    <w:rsid w:val="00800D56"/>
    <w:rsid w:val="00801021"/>
    <w:rsid w:val="0080144A"/>
    <w:rsid w:val="0080150F"/>
    <w:rsid w:val="0080152C"/>
    <w:rsid w:val="00801E30"/>
    <w:rsid w:val="0080234E"/>
    <w:rsid w:val="008023A8"/>
    <w:rsid w:val="0080405D"/>
    <w:rsid w:val="008041C1"/>
    <w:rsid w:val="00804F45"/>
    <w:rsid w:val="008058AE"/>
    <w:rsid w:val="00805B9C"/>
    <w:rsid w:val="00805DE9"/>
    <w:rsid w:val="00805DF2"/>
    <w:rsid w:val="00805EAD"/>
    <w:rsid w:val="00806536"/>
    <w:rsid w:val="008065FC"/>
    <w:rsid w:val="00807524"/>
    <w:rsid w:val="008075BD"/>
    <w:rsid w:val="00807B20"/>
    <w:rsid w:val="00807B2D"/>
    <w:rsid w:val="00807F60"/>
    <w:rsid w:val="00807F90"/>
    <w:rsid w:val="00810326"/>
    <w:rsid w:val="00810936"/>
    <w:rsid w:val="00811DBF"/>
    <w:rsid w:val="00812202"/>
    <w:rsid w:val="00812C32"/>
    <w:rsid w:val="00812D98"/>
    <w:rsid w:val="00812E33"/>
    <w:rsid w:val="00813272"/>
    <w:rsid w:val="008135C6"/>
    <w:rsid w:val="00813F09"/>
    <w:rsid w:val="0081459E"/>
    <w:rsid w:val="0081497A"/>
    <w:rsid w:val="00814F59"/>
    <w:rsid w:val="00815D89"/>
    <w:rsid w:val="008160F2"/>
    <w:rsid w:val="008161F4"/>
    <w:rsid w:val="008163AB"/>
    <w:rsid w:val="00816719"/>
    <w:rsid w:val="00816A48"/>
    <w:rsid w:val="0082034E"/>
    <w:rsid w:val="00820447"/>
    <w:rsid w:val="008204C5"/>
    <w:rsid w:val="00820EC8"/>
    <w:rsid w:val="00821D1A"/>
    <w:rsid w:val="0082240C"/>
    <w:rsid w:val="00822825"/>
    <w:rsid w:val="008238BD"/>
    <w:rsid w:val="0082472D"/>
    <w:rsid w:val="0082481B"/>
    <w:rsid w:val="00824913"/>
    <w:rsid w:val="00824C0C"/>
    <w:rsid w:val="00824F36"/>
    <w:rsid w:val="0082578E"/>
    <w:rsid w:val="008257C3"/>
    <w:rsid w:val="00825D72"/>
    <w:rsid w:val="00826382"/>
    <w:rsid w:val="00826E55"/>
    <w:rsid w:val="008277BE"/>
    <w:rsid w:val="0082786F"/>
    <w:rsid w:val="0082797D"/>
    <w:rsid w:val="0083080C"/>
    <w:rsid w:val="00830980"/>
    <w:rsid w:val="00830CD2"/>
    <w:rsid w:val="00830ECF"/>
    <w:rsid w:val="00831F45"/>
    <w:rsid w:val="00832A3F"/>
    <w:rsid w:val="00832F58"/>
    <w:rsid w:val="00833748"/>
    <w:rsid w:val="0083465A"/>
    <w:rsid w:val="008349E0"/>
    <w:rsid w:val="00834F85"/>
    <w:rsid w:val="00835797"/>
    <w:rsid w:val="008358F4"/>
    <w:rsid w:val="00835D9D"/>
    <w:rsid w:val="00836563"/>
    <w:rsid w:val="00837134"/>
    <w:rsid w:val="008408F0"/>
    <w:rsid w:val="0084094B"/>
    <w:rsid w:val="0084109C"/>
    <w:rsid w:val="00842169"/>
    <w:rsid w:val="0084239B"/>
    <w:rsid w:val="008424F2"/>
    <w:rsid w:val="00843776"/>
    <w:rsid w:val="00843B9E"/>
    <w:rsid w:val="00843E22"/>
    <w:rsid w:val="0084470E"/>
    <w:rsid w:val="00844977"/>
    <w:rsid w:val="00845153"/>
    <w:rsid w:val="00845830"/>
    <w:rsid w:val="008458ED"/>
    <w:rsid w:val="00845F03"/>
    <w:rsid w:val="0084748C"/>
    <w:rsid w:val="00847A48"/>
    <w:rsid w:val="00847E02"/>
    <w:rsid w:val="00847F2B"/>
    <w:rsid w:val="008505EB"/>
    <w:rsid w:val="00850907"/>
    <w:rsid w:val="00851940"/>
    <w:rsid w:val="00851C9B"/>
    <w:rsid w:val="008522B7"/>
    <w:rsid w:val="008523DE"/>
    <w:rsid w:val="00852B57"/>
    <w:rsid w:val="00853A7E"/>
    <w:rsid w:val="008540E9"/>
    <w:rsid w:val="00854B58"/>
    <w:rsid w:val="00855861"/>
    <w:rsid w:val="008558D0"/>
    <w:rsid w:val="00855DB6"/>
    <w:rsid w:val="008563A5"/>
    <w:rsid w:val="00856AB7"/>
    <w:rsid w:val="00856B29"/>
    <w:rsid w:val="0085734E"/>
    <w:rsid w:val="0085753F"/>
    <w:rsid w:val="00857BB0"/>
    <w:rsid w:val="00857BC8"/>
    <w:rsid w:val="00857FB8"/>
    <w:rsid w:val="00860A7F"/>
    <w:rsid w:val="00860DE6"/>
    <w:rsid w:val="008611BE"/>
    <w:rsid w:val="00861B70"/>
    <w:rsid w:val="00861E04"/>
    <w:rsid w:val="008620A8"/>
    <w:rsid w:val="00862E3A"/>
    <w:rsid w:val="00862E3F"/>
    <w:rsid w:val="008638C8"/>
    <w:rsid w:val="008640DF"/>
    <w:rsid w:val="0086428C"/>
    <w:rsid w:val="00864696"/>
    <w:rsid w:val="00865552"/>
    <w:rsid w:val="00865BFF"/>
    <w:rsid w:val="008660F0"/>
    <w:rsid w:val="00866945"/>
    <w:rsid w:val="00866FE3"/>
    <w:rsid w:val="00867E5A"/>
    <w:rsid w:val="008701E4"/>
    <w:rsid w:val="008719C0"/>
    <w:rsid w:val="00871F60"/>
    <w:rsid w:val="0087260E"/>
    <w:rsid w:val="00872929"/>
    <w:rsid w:val="00872E4B"/>
    <w:rsid w:val="00874880"/>
    <w:rsid w:val="008749C2"/>
    <w:rsid w:val="00874AFE"/>
    <w:rsid w:val="0087582D"/>
    <w:rsid w:val="00875D4B"/>
    <w:rsid w:val="00875D63"/>
    <w:rsid w:val="0087642C"/>
    <w:rsid w:val="00876BE6"/>
    <w:rsid w:val="00876D98"/>
    <w:rsid w:val="00876FB0"/>
    <w:rsid w:val="00877685"/>
    <w:rsid w:val="00877DF7"/>
    <w:rsid w:val="00877FFE"/>
    <w:rsid w:val="00880393"/>
    <w:rsid w:val="0088202A"/>
    <w:rsid w:val="008825ED"/>
    <w:rsid w:val="008827C1"/>
    <w:rsid w:val="00882BD1"/>
    <w:rsid w:val="00883508"/>
    <w:rsid w:val="008837E3"/>
    <w:rsid w:val="0088419D"/>
    <w:rsid w:val="0088432F"/>
    <w:rsid w:val="00884A89"/>
    <w:rsid w:val="00884DB4"/>
    <w:rsid w:val="00884E81"/>
    <w:rsid w:val="00884EE8"/>
    <w:rsid w:val="00885693"/>
    <w:rsid w:val="0088620E"/>
    <w:rsid w:val="00887A02"/>
    <w:rsid w:val="00890687"/>
    <w:rsid w:val="00890F55"/>
    <w:rsid w:val="00892EE7"/>
    <w:rsid w:val="008937FD"/>
    <w:rsid w:val="00893FDE"/>
    <w:rsid w:val="00894326"/>
    <w:rsid w:val="00894A17"/>
    <w:rsid w:val="00894E5A"/>
    <w:rsid w:val="00895935"/>
    <w:rsid w:val="008967B7"/>
    <w:rsid w:val="00896E19"/>
    <w:rsid w:val="00897A36"/>
    <w:rsid w:val="00897B89"/>
    <w:rsid w:val="00897D0D"/>
    <w:rsid w:val="00897D21"/>
    <w:rsid w:val="008A05DF"/>
    <w:rsid w:val="008A170C"/>
    <w:rsid w:val="008A18FF"/>
    <w:rsid w:val="008A2073"/>
    <w:rsid w:val="008A220C"/>
    <w:rsid w:val="008A27A5"/>
    <w:rsid w:val="008A2808"/>
    <w:rsid w:val="008A317D"/>
    <w:rsid w:val="008A3C2E"/>
    <w:rsid w:val="008A4BCF"/>
    <w:rsid w:val="008A564E"/>
    <w:rsid w:val="008A593E"/>
    <w:rsid w:val="008A5D3F"/>
    <w:rsid w:val="008A6096"/>
    <w:rsid w:val="008A732B"/>
    <w:rsid w:val="008A794A"/>
    <w:rsid w:val="008A799D"/>
    <w:rsid w:val="008A7B24"/>
    <w:rsid w:val="008B00F6"/>
    <w:rsid w:val="008B051E"/>
    <w:rsid w:val="008B171D"/>
    <w:rsid w:val="008B1D3B"/>
    <w:rsid w:val="008B22D4"/>
    <w:rsid w:val="008B2450"/>
    <w:rsid w:val="008B272A"/>
    <w:rsid w:val="008B2953"/>
    <w:rsid w:val="008B30F6"/>
    <w:rsid w:val="008B389D"/>
    <w:rsid w:val="008B4018"/>
    <w:rsid w:val="008B4B23"/>
    <w:rsid w:val="008B4F04"/>
    <w:rsid w:val="008B4F47"/>
    <w:rsid w:val="008B5141"/>
    <w:rsid w:val="008B5509"/>
    <w:rsid w:val="008B58A8"/>
    <w:rsid w:val="008B6232"/>
    <w:rsid w:val="008B62D7"/>
    <w:rsid w:val="008B63B7"/>
    <w:rsid w:val="008B6AE8"/>
    <w:rsid w:val="008B6BE8"/>
    <w:rsid w:val="008B6EDF"/>
    <w:rsid w:val="008B7355"/>
    <w:rsid w:val="008B7486"/>
    <w:rsid w:val="008B7530"/>
    <w:rsid w:val="008B7ABA"/>
    <w:rsid w:val="008C036F"/>
    <w:rsid w:val="008C0877"/>
    <w:rsid w:val="008C0A2F"/>
    <w:rsid w:val="008C0BB5"/>
    <w:rsid w:val="008C10EE"/>
    <w:rsid w:val="008C118C"/>
    <w:rsid w:val="008C1C26"/>
    <w:rsid w:val="008C2499"/>
    <w:rsid w:val="008C2912"/>
    <w:rsid w:val="008C2C93"/>
    <w:rsid w:val="008C313E"/>
    <w:rsid w:val="008C3ABE"/>
    <w:rsid w:val="008C3CCF"/>
    <w:rsid w:val="008C4DD6"/>
    <w:rsid w:val="008C504C"/>
    <w:rsid w:val="008C536C"/>
    <w:rsid w:val="008C6CD7"/>
    <w:rsid w:val="008C70F7"/>
    <w:rsid w:val="008C7398"/>
    <w:rsid w:val="008C7643"/>
    <w:rsid w:val="008C76F8"/>
    <w:rsid w:val="008D06C8"/>
    <w:rsid w:val="008D115C"/>
    <w:rsid w:val="008D1873"/>
    <w:rsid w:val="008D193C"/>
    <w:rsid w:val="008D2C85"/>
    <w:rsid w:val="008D2F0D"/>
    <w:rsid w:val="008D38CB"/>
    <w:rsid w:val="008D4786"/>
    <w:rsid w:val="008D4867"/>
    <w:rsid w:val="008D4916"/>
    <w:rsid w:val="008D49A9"/>
    <w:rsid w:val="008D59EF"/>
    <w:rsid w:val="008D61BD"/>
    <w:rsid w:val="008D629D"/>
    <w:rsid w:val="008D6C5A"/>
    <w:rsid w:val="008D6FAB"/>
    <w:rsid w:val="008D7473"/>
    <w:rsid w:val="008D7C5D"/>
    <w:rsid w:val="008E08C9"/>
    <w:rsid w:val="008E2774"/>
    <w:rsid w:val="008E392B"/>
    <w:rsid w:val="008E4551"/>
    <w:rsid w:val="008E4D92"/>
    <w:rsid w:val="008E4E56"/>
    <w:rsid w:val="008E6A99"/>
    <w:rsid w:val="008E6DDE"/>
    <w:rsid w:val="008E6E7A"/>
    <w:rsid w:val="008E6F90"/>
    <w:rsid w:val="008E7D16"/>
    <w:rsid w:val="008F0E7F"/>
    <w:rsid w:val="008F2428"/>
    <w:rsid w:val="008F2A7A"/>
    <w:rsid w:val="008F2EC6"/>
    <w:rsid w:val="008F342B"/>
    <w:rsid w:val="008F4252"/>
    <w:rsid w:val="008F4591"/>
    <w:rsid w:val="008F4880"/>
    <w:rsid w:val="008F4E19"/>
    <w:rsid w:val="008F51D0"/>
    <w:rsid w:val="008F5A81"/>
    <w:rsid w:val="008F5EE8"/>
    <w:rsid w:val="008F60A5"/>
    <w:rsid w:val="008F6293"/>
    <w:rsid w:val="008F63A2"/>
    <w:rsid w:val="008F6CC7"/>
    <w:rsid w:val="008F6DBA"/>
    <w:rsid w:val="008F7781"/>
    <w:rsid w:val="008F77D0"/>
    <w:rsid w:val="008F7B0F"/>
    <w:rsid w:val="009003D1"/>
    <w:rsid w:val="00900A95"/>
    <w:rsid w:val="009018BF"/>
    <w:rsid w:val="00901BC4"/>
    <w:rsid w:val="009021CA"/>
    <w:rsid w:val="0090221A"/>
    <w:rsid w:val="00902C04"/>
    <w:rsid w:val="00904062"/>
    <w:rsid w:val="00904ADF"/>
    <w:rsid w:val="00906022"/>
    <w:rsid w:val="009061D8"/>
    <w:rsid w:val="00907001"/>
    <w:rsid w:val="00910039"/>
    <w:rsid w:val="009118BC"/>
    <w:rsid w:val="00911BF5"/>
    <w:rsid w:val="00912D59"/>
    <w:rsid w:val="00914462"/>
    <w:rsid w:val="009147F0"/>
    <w:rsid w:val="00914B0F"/>
    <w:rsid w:val="009163C9"/>
    <w:rsid w:val="00916646"/>
    <w:rsid w:val="00917166"/>
    <w:rsid w:val="00917352"/>
    <w:rsid w:val="0091791C"/>
    <w:rsid w:val="009208AA"/>
    <w:rsid w:val="0092118E"/>
    <w:rsid w:val="00921515"/>
    <w:rsid w:val="00921545"/>
    <w:rsid w:val="00921CC9"/>
    <w:rsid w:val="00922F9F"/>
    <w:rsid w:val="00923F9F"/>
    <w:rsid w:val="00924519"/>
    <w:rsid w:val="00924AB2"/>
    <w:rsid w:val="00924B77"/>
    <w:rsid w:val="009252A2"/>
    <w:rsid w:val="00925B0C"/>
    <w:rsid w:val="009262AA"/>
    <w:rsid w:val="00926413"/>
    <w:rsid w:val="00926819"/>
    <w:rsid w:val="00926F2B"/>
    <w:rsid w:val="00927138"/>
    <w:rsid w:val="00927FCC"/>
    <w:rsid w:val="009305BA"/>
    <w:rsid w:val="00930804"/>
    <w:rsid w:val="009310E0"/>
    <w:rsid w:val="0093145F"/>
    <w:rsid w:val="009326A9"/>
    <w:rsid w:val="0093317F"/>
    <w:rsid w:val="009331DE"/>
    <w:rsid w:val="00933D2B"/>
    <w:rsid w:val="00933FFB"/>
    <w:rsid w:val="009340CA"/>
    <w:rsid w:val="00934554"/>
    <w:rsid w:val="0093476B"/>
    <w:rsid w:val="009359ED"/>
    <w:rsid w:val="00935A50"/>
    <w:rsid w:val="00935CF7"/>
    <w:rsid w:val="00936128"/>
    <w:rsid w:val="009362C1"/>
    <w:rsid w:val="0093641E"/>
    <w:rsid w:val="00936563"/>
    <w:rsid w:val="009379F7"/>
    <w:rsid w:val="009409DF"/>
    <w:rsid w:val="00940D2F"/>
    <w:rsid w:val="00940ECD"/>
    <w:rsid w:val="00941304"/>
    <w:rsid w:val="009417A6"/>
    <w:rsid w:val="009418A0"/>
    <w:rsid w:val="00942EDA"/>
    <w:rsid w:val="00943DD9"/>
    <w:rsid w:val="00944586"/>
    <w:rsid w:val="009445BC"/>
    <w:rsid w:val="00944772"/>
    <w:rsid w:val="00944947"/>
    <w:rsid w:val="00945454"/>
    <w:rsid w:val="00945F9D"/>
    <w:rsid w:val="00945FC2"/>
    <w:rsid w:val="009461BF"/>
    <w:rsid w:val="00946D21"/>
    <w:rsid w:val="00947154"/>
    <w:rsid w:val="0094768A"/>
    <w:rsid w:val="009509DB"/>
    <w:rsid w:val="00951179"/>
    <w:rsid w:val="009516D3"/>
    <w:rsid w:val="00951AE3"/>
    <w:rsid w:val="00952872"/>
    <w:rsid w:val="00952F78"/>
    <w:rsid w:val="00953AD5"/>
    <w:rsid w:val="009549D0"/>
    <w:rsid w:val="0095557C"/>
    <w:rsid w:val="00955847"/>
    <w:rsid w:val="0095604F"/>
    <w:rsid w:val="00956854"/>
    <w:rsid w:val="009569EC"/>
    <w:rsid w:val="0095714E"/>
    <w:rsid w:val="009573E0"/>
    <w:rsid w:val="009607FC"/>
    <w:rsid w:val="00960F08"/>
    <w:rsid w:val="0096164B"/>
    <w:rsid w:val="00961904"/>
    <w:rsid w:val="00961983"/>
    <w:rsid w:val="009624F7"/>
    <w:rsid w:val="00962CBA"/>
    <w:rsid w:val="009633B3"/>
    <w:rsid w:val="0096386E"/>
    <w:rsid w:val="00963F4C"/>
    <w:rsid w:val="0096471D"/>
    <w:rsid w:val="0096549A"/>
    <w:rsid w:val="00965B10"/>
    <w:rsid w:val="00965B45"/>
    <w:rsid w:val="009675F7"/>
    <w:rsid w:val="00967A7A"/>
    <w:rsid w:val="00967A8A"/>
    <w:rsid w:val="00967AA1"/>
    <w:rsid w:val="00967C71"/>
    <w:rsid w:val="0097026F"/>
    <w:rsid w:val="009710CC"/>
    <w:rsid w:val="00971AF0"/>
    <w:rsid w:val="00972080"/>
    <w:rsid w:val="0097253D"/>
    <w:rsid w:val="00972CB0"/>
    <w:rsid w:val="0097345D"/>
    <w:rsid w:val="009734B0"/>
    <w:rsid w:val="00973DD0"/>
    <w:rsid w:val="00973DFD"/>
    <w:rsid w:val="00973FB2"/>
    <w:rsid w:val="00973FFD"/>
    <w:rsid w:val="009742D0"/>
    <w:rsid w:val="00976370"/>
    <w:rsid w:val="009765B4"/>
    <w:rsid w:val="00976B8B"/>
    <w:rsid w:val="00976FF0"/>
    <w:rsid w:val="00977088"/>
    <w:rsid w:val="00977200"/>
    <w:rsid w:val="00977CAC"/>
    <w:rsid w:val="00981C35"/>
    <w:rsid w:val="00981D60"/>
    <w:rsid w:val="00982CC7"/>
    <w:rsid w:val="00983410"/>
    <w:rsid w:val="00984495"/>
    <w:rsid w:val="0098499E"/>
    <w:rsid w:val="00984C72"/>
    <w:rsid w:val="00985049"/>
    <w:rsid w:val="0098515A"/>
    <w:rsid w:val="0098543C"/>
    <w:rsid w:val="00985A75"/>
    <w:rsid w:val="00985CB0"/>
    <w:rsid w:val="00985D3F"/>
    <w:rsid w:val="009864CE"/>
    <w:rsid w:val="0098751D"/>
    <w:rsid w:val="00987D76"/>
    <w:rsid w:val="00987D85"/>
    <w:rsid w:val="009907AD"/>
    <w:rsid w:val="00990DED"/>
    <w:rsid w:val="009912D3"/>
    <w:rsid w:val="00991A3E"/>
    <w:rsid w:val="009921B0"/>
    <w:rsid w:val="00992608"/>
    <w:rsid w:val="00992E60"/>
    <w:rsid w:val="00993478"/>
    <w:rsid w:val="00993ADF"/>
    <w:rsid w:val="00993D68"/>
    <w:rsid w:val="0099432C"/>
    <w:rsid w:val="00994444"/>
    <w:rsid w:val="0099468B"/>
    <w:rsid w:val="00994893"/>
    <w:rsid w:val="00994AA1"/>
    <w:rsid w:val="00994DF0"/>
    <w:rsid w:val="009962B7"/>
    <w:rsid w:val="009966C3"/>
    <w:rsid w:val="00996817"/>
    <w:rsid w:val="00997690"/>
    <w:rsid w:val="009977BE"/>
    <w:rsid w:val="009A0171"/>
    <w:rsid w:val="009A14A9"/>
    <w:rsid w:val="009A195B"/>
    <w:rsid w:val="009A1B13"/>
    <w:rsid w:val="009A1E5E"/>
    <w:rsid w:val="009A2D50"/>
    <w:rsid w:val="009A2E7E"/>
    <w:rsid w:val="009A30AE"/>
    <w:rsid w:val="009A32A3"/>
    <w:rsid w:val="009A3567"/>
    <w:rsid w:val="009A3911"/>
    <w:rsid w:val="009A496B"/>
    <w:rsid w:val="009A5044"/>
    <w:rsid w:val="009A515D"/>
    <w:rsid w:val="009A5B04"/>
    <w:rsid w:val="009A5F3E"/>
    <w:rsid w:val="009A6862"/>
    <w:rsid w:val="009A779C"/>
    <w:rsid w:val="009A7D12"/>
    <w:rsid w:val="009A7FE6"/>
    <w:rsid w:val="009B0B2D"/>
    <w:rsid w:val="009B0E9B"/>
    <w:rsid w:val="009B1095"/>
    <w:rsid w:val="009B10A0"/>
    <w:rsid w:val="009B1398"/>
    <w:rsid w:val="009B21FA"/>
    <w:rsid w:val="009B28B0"/>
    <w:rsid w:val="009B2919"/>
    <w:rsid w:val="009B2E01"/>
    <w:rsid w:val="009B414E"/>
    <w:rsid w:val="009B4885"/>
    <w:rsid w:val="009B5982"/>
    <w:rsid w:val="009B6B6B"/>
    <w:rsid w:val="009B7996"/>
    <w:rsid w:val="009C0747"/>
    <w:rsid w:val="009C0CBA"/>
    <w:rsid w:val="009C0D9C"/>
    <w:rsid w:val="009C0FFC"/>
    <w:rsid w:val="009C1500"/>
    <w:rsid w:val="009C1B4A"/>
    <w:rsid w:val="009C2D82"/>
    <w:rsid w:val="009C3095"/>
    <w:rsid w:val="009C32B3"/>
    <w:rsid w:val="009C39BD"/>
    <w:rsid w:val="009C4030"/>
    <w:rsid w:val="009C4221"/>
    <w:rsid w:val="009C42C6"/>
    <w:rsid w:val="009C577A"/>
    <w:rsid w:val="009C5846"/>
    <w:rsid w:val="009C5BE3"/>
    <w:rsid w:val="009C5D8B"/>
    <w:rsid w:val="009C6080"/>
    <w:rsid w:val="009C646D"/>
    <w:rsid w:val="009C6834"/>
    <w:rsid w:val="009C724F"/>
    <w:rsid w:val="009C7337"/>
    <w:rsid w:val="009C7A0C"/>
    <w:rsid w:val="009D054D"/>
    <w:rsid w:val="009D07C0"/>
    <w:rsid w:val="009D09A5"/>
    <w:rsid w:val="009D1ADD"/>
    <w:rsid w:val="009D20A5"/>
    <w:rsid w:val="009D2422"/>
    <w:rsid w:val="009D3FF0"/>
    <w:rsid w:val="009D4A93"/>
    <w:rsid w:val="009D51F3"/>
    <w:rsid w:val="009D7296"/>
    <w:rsid w:val="009E0239"/>
    <w:rsid w:val="009E091C"/>
    <w:rsid w:val="009E0AE6"/>
    <w:rsid w:val="009E12CC"/>
    <w:rsid w:val="009E1E7E"/>
    <w:rsid w:val="009E3F21"/>
    <w:rsid w:val="009E45D4"/>
    <w:rsid w:val="009E58BB"/>
    <w:rsid w:val="009E65ED"/>
    <w:rsid w:val="009E7698"/>
    <w:rsid w:val="009F0218"/>
    <w:rsid w:val="009F0B41"/>
    <w:rsid w:val="009F26CF"/>
    <w:rsid w:val="009F2E67"/>
    <w:rsid w:val="009F2EDA"/>
    <w:rsid w:val="009F39AD"/>
    <w:rsid w:val="009F5495"/>
    <w:rsid w:val="009F7531"/>
    <w:rsid w:val="009F7A0B"/>
    <w:rsid w:val="009F7E9D"/>
    <w:rsid w:val="009F7F50"/>
    <w:rsid w:val="00A005C6"/>
    <w:rsid w:val="00A006A4"/>
    <w:rsid w:val="00A007C2"/>
    <w:rsid w:val="00A01241"/>
    <w:rsid w:val="00A01655"/>
    <w:rsid w:val="00A01C8E"/>
    <w:rsid w:val="00A027AA"/>
    <w:rsid w:val="00A036FE"/>
    <w:rsid w:val="00A042FE"/>
    <w:rsid w:val="00A04D16"/>
    <w:rsid w:val="00A052B1"/>
    <w:rsid w:val="00A056C4"/>
    <w:rsid w:val="00A05B9B"/>
    <w:rsid w:val="00A062DD"/>
    <w:rsid w:val="00A06B16"/>
    <w:rsid w:val="00A06B7C"/>
    <w:rsid w:val="00A06E68"/>
    <w:rsid w:val="00A07489"/>
    <w:rsid w:val="00A103DA"/>
    <w:rsid w:val="00A11901"/>
    <w:rsid w:val="00A11CF6"/>
    <w:rsid w:val="00A12629"/>
    <w:rsid w:val="00A12E28"/>
    <w:rsid w:val="00A136DE"/>
    <w:rsid w:val="00A13882"/>
    <w:rsid w:val="00A13F6C"/>
    <w:rsid w:val="00A143B4"/>
    <w:rsid w:val="00A14BA8"/>
    <w:rsid w:val="00A14C53"/>
    <w:rsid w:val="00A150D1"/>
    <w:rsid w:val="00A155FF"/>
    <w:rsid w:val="00A1676E"/>
    <w:rsid w:val="00A179E1"/>
    <w:rsid w:val="00A17B6D"/>
    <w:rsid w:val="00A20507"/>
    <w:rsid w:val="00A20731"/>
    <w:rsid w:val="00A212A5"/>
    <w:rsid w:val="00A21322"/>
    <w:rsid w:val="00A2167C"/>
    <w:rsid w:val="00A2237A"/>
    <w:rsid w:val="00A24A95"/>
    <w:rsid w:val="00A24E78"/>
    <w:rsid w:val="00A26936"/>
    <w:rsid w:val="00A271FD"/>
    <w:rsid w:val="00A276D4"/>
    <w:rsid w:val="00A27945"/>
    <w:rsid w:val="00A3028F"/>
    <w:rsid w:val="00A3041D"/>
    <w:rsid w:val="00A30BCB"/>
    <w:rsid w:val="00A30E1D"/>
    <w:rsid w:val="00A3194F"/>
    <w:rsid w:val="00A3326D"/>
    <w:rsid w:val="00A33327"/>
    <w:rsid w:val="00A33DAB"/>
    <w:rsid w:val="00A33FAD"/>
    <w:rsid w:val="00A34D28"/>
    <w:rsid w:val="00A35224"/>
    <w:rsid w:val="00A353E3"/>
    <w:rsid w:val="00A364C7"/>
    <w:rsid w:val="00A369B9"/>
    <w:rsid w:val="00A36A12"/>
    <w:rsid w:val="00A36D50"/>
    <w:rsid w:val="00A36F24"/>
    <w:rsid w:val="00A370A8"/>
    <w:rsid w:val="00A37190"/>
    <w:rsid w:val="00A40187"/>
    <w:rsid w:val="00A40A74"/>
    <w:rsid w:val="00A40BF5"/>
    <w:rsid w:val="00A41AEC"/>
    <w:rsid w:val="00A41EB6"/>
    <w:rsid w:val="00A41F9B"/>
    <w:rsid w:val="00A425FB"/>
    <w:rsid w:val="00A436E6"/>
    <w:rsid w:val="00A43974"/>
    <w:rsid w:val="00A43CE1"/>
    <w:rsid w:val="00A44F55"/>
    <w:rsid w:val="00A452EC"/>
    <w:rsid w:val="00A4540D"/>
    <w:rsid w:val="00A454B4"/>
    <w:rsid w:val="00A45617"/>
    <w:rsid w:val="00A45E90"/>
    <w:rsid w:val="00A46B0D"/>
    <w:rsid w:val="00A47C75"/>
    <w:rsid w:val="00A47C76"/>
    <w:rsid w:val="00A51A0C"/>
    <w:rsid w:val="00A51A2C"/>
    <w:rsid w:val="00A53022"/>
    <w:rsid w:val="00A54397"/>
    <w:rsid w:val="00A55AC2"/>
    <w:rsid w:val="00A55B6D"/>
    <w:rsid w:val="00A56457"/>
    <w:rsid w:val="00A56559"/>
    <w:rsid w:val="00A568E5"/>
    <w:rsid w:val="00A577E9"/>
    <w:rsid w:val="00A57C25"/>
    <w:rsid w:val="00A57DC5"/>
    <w:rsid w:val="00A603EB"/>
    <w:rsid w:val="00A60B2C"/>
    <w:rsid w:val="00A611FD"/>
    <w:rsid w:val="00A61209"/>
    <w:rsid w:val="00A61282"/>
    <w:rsid w:val="00A6188B"/>
    <w:rsid w:val="00A61B85"/>
    <w:rsid w:val="00A621B4"/>
    <w:rsid w:val="00A62416"/>
    <w:rsid w:val="00A62D0E"/>
    <w:rsid w:val="00A63E0A"/>
    <w:rsid w:val="00A64C55"/>
    <w:rsid w:val="00A64FBD"/>
    <w:rsid w:val="00A65965"/>
    <w:rsid w:val="00A65D38"/>
    <w:rsid w:val="00A66032"/>
    <w:rsid w:val="00A663FA"/>
    <w:rsid w:val="00A668A8"/>
    <w:rsid w:val="00A676E1"/>
    <w:rsid w:val="00A67AC2"/>
    <w:rsid w:val="00A67F5E"/>
    <w:rsid w:val="00A705B6"/>
    <w:rsid w:val="00A70871"/>
    <w:rsid w:val="00A7090A"/>
    <w:rsid w:val="00A70CE0"/>
    <w:rsid w:val="00A70D30"/>
    <w:rsid w:val="00A7111A"/>
    <w:rsid w:val="00A712F0"/>
    <w:rsid w:val="00A71A00"/>
    <w:rsid w:val="00A71AA8"/>
    <w:rsid w:val="00A71C0F"/>
    <w:rsid w:val="00A71CB6"/>
    <w:rsid w:val="00A720F8"/>
    <w:rsid w:val="00A72656"/>
    <w:rsid w:val="00A72914"/>
    <w:rsid w:val="00A738A8"/>
    <w:rsid w:val="00A73BC3"/>
    <w:rsid w:val="00A750B2"/>
    <w:rsid w:val="00A76257"/>
    <w:rsid w:val="00A76481"/>
    <w:rsid w:val="00A76515"/>
    <w:rsid w:val="00A76A01"/>
    <w:rsid w:val="00A771D5"/>
    <w:rsid w:val="00A773D3"/>
    <w:rsid w:val="00A778C1"/>
    <w:rsid w:val="00A77A82"/>
    <w:rsid w:val="00A80B5B"/>
    <w:rsid w:val="00A81917"/>
    <w:rsid w:val="00A822C1"/>
    <w:rsid w:val="00A82A8F"/>
    <w:rsid w:val="00A82F7D"/>
    <w:rsid w:val="00A830B7"/>
    <w:rsid w:val="00A843FB"/>
    <w:rsid w:val="00A84642"/>
    <w:rsid w:val="00A84681"/>
    <w:rsid w:val="00A84DDA"/>
    <w:rsid w:val="00A85BE5"/>
    <w:rsid w:val="00A85C4E"/>
    <w:rsid w:val="00A86C42"/>
    <w:rsid w:val="00A86C4C"/>
    <w:rsid w:val="00A86FD1"/>
    <w:rsid w:val="00A872EF"/>
    <w:rsid w:val="00A87304"/>
    <w:rsid w:val="00A87AC5"/>
    <w:rsid w:val="00A87BEF"/>
    <w:rsid w:val="00A87C88"/>
    <w:rsid w:val="00A90114"/>
    <w:rsid w:val="00A901F5"/>
    <w:rsid w:val="00A9051F"/>
    <w:rsid w:val="00A90E10"/>
    <w:rsid w:val="00A90E58"/>
    <w:rsid w:val="00A90EFE"/>
    <w:rsid w:val="00A914CD"/>
    <w:rsid w:val="00A92AD0"/>
    <w:rsid w:val="00A93176"/>
    <w:rsid w:val="00A93865"/>
    <w:rsid w:val="00A93D2C"/>
    <w:rsid w:val="00A93F79"/>
    <w:rsid w:val="00A94326"/>
    <w:rsid w:val="00A94754"/>
    <w:rsid w:val="00A95023"/>
    <w:rsid w:val="00A96A35"/>
    <w:rsid w:val="00A96F4A"/>
    <w:rsid w:val="00AA027C"/>
    <w:rsid w:val="00AA08C2"/>
    <w:rsid w:val="00AA0B7B"/>
    <w:rsid w:val="00AA0D7F"/>
    <w:rsid w:val="00AA1427"/>
    <w:rsid w:val="00AA1511"/>
    <w:rsid w:val="00AA1720"/>
    <w:rsid w:val="00AA2424"/>
    <w:rsid w:val="00AA2D3E"/>
    <w:rsid w:val="00AA3261"/>
    <w:rsid w:val="00AA59FF"/>
    <w:rsid w:val="00AA6403"/>
    <w:rsid w:val="00AA66E9"/>
    <w:rsid w:val="00AA693E"/>
    <w:rsid w:val="00AA6CA0"/>
    <w:rsid w:val="00AA7136"/>
    <w:rsid w:val="00AA747B"/>
    <w:rsid w:val="00AA77B6"/>
    <w:rsid w:val="00AB0751"/>
    <w:rsid w:val="00AB0AEC"/>
    <w:rsid w:val="00AB101C"/>
    <w:rsid w:val="00AB1150"/>
    <w:rsid w:val="00AB11E8"/>
    <w:rsid w:val="00AB1432"/>
    <w:rsid w:val="00AB164B"/>
    <w:rsid w:val="00AB17B0"/>
    <w:rsid w:val="00AB1DD6"/>
    <w:rsid w:val="00AB217F"/>
    <w:rsid w:val="00AB2DAA"/>
    <w:rsid w:val="00AB2DE8"/>
    <w:rsid w:val="00AB3058"/>
    <w:rsid w:val="00AB326E"/>
    <w:rsid w:val="00AB392B"/>
    <w:rsid w:val="00AB4098"/>
    <w:rsid w:val="00AB4302"/>
    <w:rsid w:val="00AB4841"/>
    <w:rsid w:val="00AB5028"/>
    <w:rsid w:val="00AB5483"/>
    <w:rsid w:val="00AB5923"/>
    <w:rsid w:val="00AB5D4D"/>
    <w:rsid w:val="00AB5F0C"/>
    <w:rsid w:val="00AB66EE"/>
    <w:rsid w:val="00AB681D"/>
    <w:rsid w:val="00AB732D"/>
    <w:rsid w:val="00AC00C4"/>
    <w:rsid w:val="00AC04B9"/>
    <w:rsid w:val="00AC0B43"/>
    <w:rsid w:val="00AC179E"/>
    <w:rsid w:val="00AC1823"/>
    <w:rsid w:val="00AC19D1"/>
    <w:rsid w:val="00AC214B"/>
    <w:rsid w:val="00AC3274"/>
    <w:rsid w:val="00AC384B"/>
    <w:rsid w:val="00AC39A8"/>
    <w:rsid w:val="00AC4055"/>
    <w:rsid w:val="00AC42CE"/>
    <w:rsid w:val="00AC50FC"/>
    <w:rsid w:val="00AC674A"/>
    <w:rsid w:val="00AC6C79"/>
    <w:rsid w:val="00AC706C"/>
    <w:rsid w:val="00AC7273"/>
    <w:rsid w:val="00AD0445"/>
    <w:rsid w:val="00AD0476"/>
    <w:rsid w:val="00AD096B"/>
    <w:rsid w:val="00AD0BEA"/>
    <w:rsid w:val="00AD10EF"/>
    <w:rsid w:val="00AD1D12"/>
    <w:rsid w:val="00AD219C"/>
    <w:rsid w:val="00AD33DB"/>
    <w:rsid w:val="00AD44D1"/>
    <w:rsid w:val="00AD488B"/>
    <w:rsid w:val="00AD604F"/>
    <w:rsid w:val="00AD661A"/>
    <w:rsid w:val="00AE0C85"/>
    <w:rsid w:val="00AE1319"/>
    <w:rsid w:val="00AE1970"/>
    <w:rsid w:val="00AE1AD7"/>
    <w:rsid w:val="00AE200E"/>
    <w:rsid w:val="00AE2C57"/>
    <w:rsid w:val="00AE2E55"/>
    <w:rsid w:val="00AE2F7B"/>
    <w:rsid w:val="00AE3DFC"/>
    <w:rsid w:val="00AE464B"/>
    <w:rsid w:val="00AE49FA"/>
    <w:rsid w:val="00AE4EB5"/>
    <w:rsid w:val="00AE5156"/>
    <w:rsid w:val="00AE61C6"/>
    <w:rsid w:val="00AE6595"/>
    <w:rsid w:val="00AE7121"/>
    <w:rsid w:val="00AE750F"/>
    <w:rsid w:val="00AE75DF"/>
    <w:rsid w:val="00AE792F"/>
    <w:rsid w:val="00AF0BB2"/>
    <w:rsid w:val="00AF12D9"/>
    <w:rsid w:val="00AF19B7"/>
    <w:rsid w:val="00AF4307"/>
    <w:rsid w:val="00AF4AD3"/>
    <w:rsid w:val="00AF54F8"/>
    <w:rsid w:val="00AF6258"/>
    <w:rsid w:val="00AF66B6"/>
    <w:rsid w:val="00B00BD2"/>
    <w:rsid w:val="00B00DF1"/>
    <w:rsid w:val="00B00E3B"/>
    <w:rsid w:val="00B01BE8"/>
    <w:rsid w:val="00B01DD8"/>
    <w:rsid w:val="00B01DE7"/>
    <w:rsid w:val="00B01EAD"/>
    <w:rsid w:val="00B0242D"/>
    <w:rsid w:val="00B02D90"/>
    <w:rsid w:val="00B02DC1"/>
    <w:rsid w:val="00B032AC"/>
    <w:rsid w:val="00B0370F"/>
    <w:rsid w:val="00B04D8C"/>
    <w:rsid w:val="00B050F6"/>
    <w:rsid w:val="00B0529C"/>
    <w:rsid w:val="00B056BF"/>
    <w:rsid w:val="00B05867"/>
    <w:rsid w:val="00B06269"/>
    <w:rsid w:val="00B06AD4"/>
    <w:rsid w:val="00B070C4"/>
    <w:rsid w:val="00B075B3"/>
    <w:rsid w:val="00B07625"/>
    <w:rsid w:val="00B07781"/>
    <w:rsid w:val="00B07D59"/>
    <w:rsid w:val="00B100BC"/>
    <w:rsid w:val="00B10ABF"/>
    <w:rsid w:val="00B10CB0"/>
    <w:rsid w:val="00B11AF1"/>
    <w:rsid w:val="00B11BF9"/>
    <w:rsid w:val="00B11D57"/>
    <w:rsid w:val="00B12945"/>
    <w:rsid w:val="00B14310"/>
    <w:rsid w:val="00B14C80"/>
    <w:rsid w:val="00B15713"/>
    <w:rsid w:val="00B1611A"/>
    <w:rsid w:val="00B168BB"/>
    <w:rsid w:val="00B16DA9"/>
    <w:rsid w:val="00B176A9"/>
    <w:rsid w:val="00B205CB"/>
    <w:rsid w:val="00B2074D"/>
    <w:rsid w:val="00B20C45"/>
    <w:rsid w:val="00B20D7B"/>
    <w:rsid w:val="00B2110F"/>
    <w:rsid w:val="00B21921"/>
    <w:rsid w:val="00B21C97"/>
    <w:rsid w:val="00B2220A"/>
    <w:rsid w:val="00B2261E"/>
    <w:rsid w:val="00B22C7D"/>
    <w:rsid w:val="00B22DED"/>
    <w:rsid w:val="00B253B7"/>
    <w:rsid w:val="00B2719B"/>
    <w:rsid w:val="00B304FC"/>
    <w:rsid w:val="00B309A0"/>
    <w:rsid w:val="00B31EF6"/>
    <w:rsid w:val="00B31F76"/>
    <w:rsid w:val="00B3253B"/>
    <w:rsid w:val="00B32674"/>
    <w:rsid w:val="00B32C62"/>
    <w:rsid w:val="00B33862"/>
    <w:rsid w:val="00B340DD"/>
    <w:rsid w:val="00B34DB2"/>
    <w:rsid w:val="00B35C17"/>
    <w:rsid w:val="00B36251"/>
    <w:rsid w:val="00B364A8"/>
    <w:rsid w:val="00B36B06"/>
    <w:rsid w:val="00B3718D"/>
    <w:rsid w:val="00B40525"/>
    <w:rsid w:val="00B407ED"/>
    <w:rsid w:val="00B40A8F"/>
    <w:rsid w:val="00B4148D"/>
    <w:rsid w:val="00B4216C"/>
    <w:rsid w:val="00B43950"/>
    <w:rsid w:val="00B43B71"/>
    <w:rsid w:val="00B43CC9"/>
    <w:rsid w:val="00B43CCD"/>
    <w:rsid w:val="00B4448B"/>
    <w:rsid w:val="00B444E5"/>
    <w:rsid w:val="00B44A34"/>
    <w:rsid w:val="00B450B0"/>
    <w:rsid w:val="00B45840"/>
    <w:rsid w:val="00B46031"/>
    <w:rsid w:val="00B461D4"/>
    <w:rsid w:val="00B46C0F"/>
    <w:rsid w:val="00B47587"/>
    <w:rsid w:val="00B478B7"/>
    <w:rsid w:val="00B47B34"/>
    <w:rsid w:val="00B47CD7"/>
    <w:rsid w:val="00B50628"/>
    <w:rsid w:val="00B509F3"/>
    <w:rsid w:val="00B50A07"/>
    <w:rsid w:val="00B50ADF"/>
    <w:rsid w:val="00B50B65"/>
    <w:rsid w:val="00B50D14"/>
    <w:rsid w:val="00B51476"/>
    <w:rsid w:val="00B51EA0"/>
    <w:rsid w:val="00B52222"/>
    <w:rsid w:val="00B52728"/>
    <w:rsid w:val="00B53027"/>
    <w:rsid w:val="00B53B84"/>
    <w:rsid w:val="00B53F05"/>
    <w:rsid w:val="00B552FC"/>
    <w:rsid w:val="00B5560C"/>
    <w:rsid w:val="00B55EE2"/>
    <w:rsid w:val="00B56215"/>
    <w:rsid w:val="00B568D7"/>
    <w:rsid w:val="00B56B2A"/>
    <w:rsid w:val="00B5708F"/>
    <w:rsid w:val="00B5780C"/>
    <w:rsid w:val="00B57BFC"/>
    <w:rsid w:val="00B57F27"/>
    <w:rsid w:val="00B602DE"/>
    <w:rsid w:val="00B60943"/>
    <w:rsid w:val="00B609E1"/>
    <w:rsid w:val="00B60C39"/>
    <w:rsid w:val="00B610A8"/>
    <w:rsid w:val="00B616FA"/>
    <w:rsid w:val="00B62314"/>
    <w:rsid w:val="00B629F5"/>
    <w:rsid w:val="00B63539"/>
    <w:rsid w:val="00B636A9"/>
    <w:rsid w:val="00B63D84"/>
    <w:rsid w:val="00B63EAF"/>
    <w:rsid w:val="00B64F52"/>
    <w:rsid w:val="00B65775"/>
    <w:rsid w:val="00B65D13"/>
    <w:rsid w:val="00B6645C"/>
    <w:rsid w:val="00B6758D"/>
    <w:rsid w:val="00B67E6E"/>
    <w:rsid w:val="00B702F9"/>
    <w:rsid w:val="00B70334"/>
    <w:rsid w:val="00B70674"/>
    <w:rsid w:val="00B70A34"/>
    <w:rsid w:val="00B718F3"/>
    <w:rsid w:val="00B71AC4"/>
    <w:rsid w:val="00B71CC6"/>
    <w:rsid w:val="00B72127"/>
    <w:rsid w:val="00B724D0"/>
    <w:rsid w:val="00B73522"/>
    <w:rsid w:val="00B73966"/>
    <w:rsid w:val="00B73A41"/>
    <w:rsid w:val="00B73BEA"/>
    <w:rsid w:val="00B743D2"/>
    <w:rsid w:val="00B74470"/>
    <w:rsid w:val="00B74829"/>
    <w:rsid w:val="00B74934"/>
    <w:rsid w:val="00B74D71"/>
    <w:rsid w:val="00B75001"/>
    <w:rsid w:val="00B75544"/>
    <w:rsid w:val="00B761B9"/>
    <w:rsid w:val="00B7627F"/>
    <w:rsid w:val="00B772FC"/>
    <w:rsid w:val="00B8035C"/>
    <w:rsid w:val="00B8045A"/>
    <w:rsid w:val="00B812B2"/>
    <w:rsid w:val="00B81350"/>
    <w:rsid w:val="00B813DB"/>
    <w:rsid w:val="00B81575"/>
    <w:rsid w:val="00B81886"/>
    <w:rsid w:val="00B8199B"/>
    <w:rsid w:val="00B82234"/>
    <w:rsid w:val="00B8247F"/>
    <w:rsid w:val="00B8250C"/>
    <w:rsid w:val="00B829A1"/>
    <w:rsid w:val="00B8334E"/>
    <w:rsid w:val="00B8385F"/>
    <w:rsid w:val="00B838BC"/>
    <w:rsid w:val="00B83A1C"/>
    <w:rsid w:val="00B83C2A"/>
    <w:rsid w:val="00B846D9"/>
    <w:rsid w:val="00B85BD4"/>
    <w:rsid w:val="00B861E2"/>
    <w:rsid w:val="00B86F93"/>
    <w:rsid w:val="00B87584"/>
    <w:rsid w:val="00B877C4"/>
    <w:rsid w:val="00B90049"/>
    <w:rsid w:val="00B91760"/>
    <w:rsid w:val="00B924DE"/>
    <w:rsid w:val="00B92DCE"/>
    <w:rsid w:val="00B93B6F"/>
    <w:rsid w:val="00B93D91"/>
    <w:rsid w:val="00B94164"/>
    <w:rsid w:val="00B9487D"/>
    <w:rsid w:val="00B954FD"/>
    <w:rsid w:val="00B971CA"/>
    <w:rsid w:val="00B97B05"/>
    <w:rsid w:val="00BA041B"/>
    <w:rsid w:val="00BA0895"/>
    <w:rsid w:val="00BA09F8"/>
    <w:rsid w:val="00BA0B59"/>
    <w:rsid w:val="00BA11F3"/>
    <w:rsid w:val="00BA2205"/>
    <w:rsid w:val="00BA248A"/>
    <w:rsid w:val="00BA2993"/>
    <w:rsid w:val="00BA2CDA"/>
    <w:rsid w:val="00BA2FB5"/>
    <w:rsid w:val="00BA3540"/>
    <w:rsid w:val="00BA4109"/>
    <w:rsid w:val="00BA4299"/>
    <w:rsid w:val="00BA4386"/>
    <w:rsid w:val="00BA4467"/>
    <w:rsid w:val="00BA4520"/>
    <w:rsid w:val="00BA4640"/>
    <w:rsid w:val="00BA47D7"/>
    <w:rsid w:val="00BA4F68"/>
    <w:rsid w:val="00BA54B0"/>
    <w:rsid w:val="00BA5CB6"/>
    <w:rsid w:val="00BA5D72"/>
    <w:rsid w:val="00BA6055"/>
    <w:rsid w:val="00BA60A1"/>
    <w:rsid w:val="00BA62BC"/>
    <w:rsid w:val="00BA7073"/>
    <w:rsid w:val="00BA721E"/>
    <w:rsid w:val="00BA76D2"/>
    <w:rsid w:val="00BB0EDB"/>
    <w:rsid w:val="00BB124A"/>
    <w:rsid w:val="00BB168B"/>
    <w:rsid w:val="00BB1D7C"/>
    <w:rsid w:val="00BB1F67"/>
    <w:rsid w:val="00BB2004"/>
    <w:rsid w:val="00BB245C"/>
    <w:rsid w:val="00BB2A5E"/>
    <w:rsid w:val="00BB3153"/>
    <w:rsid w:val="00BB3342"/>
    <w:rsid w:val="00BB35BA"/>
    <w:rsid w:val="00BB3D75"/>
    <w:rsid w:val="00BB4927"/>
    <w:rsid w:val="00BB567E"/>
    <w:rsid w:val="00BB5CD2"/>
    <w:rsid w:val="00BB6480"/>
    <w:rsid w:val="00BB6C6D"/>
    <w:rsid w:val="00BB7C67"/>
    <w:rsid w:val="00BB7FEC"/>
    <w:rsid w:val="00BC02C7"/>
    <w:rsid w:val="00BC0492"/>
    <w:rsid w:val="00BC058C"/>
    <w:rsid w:val="00BC0B23"/>
    <w:rsid w:val="00BC12A2"/>
    <w:rsid w:val="00BC1A85"/>
    <w:rsid w:val="00BC2DB6"/>
    <w:rsid w:val="00BC3A4B"/>
    <w:rsid w:val="00BC44D1"/>
    <w:rsid w:val="00BC48C8"/>
    <w:rsid w:val="00BC4BBC"/>
    <w:rsid w:val="00BC51F1"/>
    <w:rsid w:val="00BC53D5"/>
    <w:rsid w:val="00BC59E0"/>
    <w:rsid w:val="00BC5CF6"/>
    <w:rsid w:val="00BC60B6"/>
    <w:rsid w:val="00BC65C6"/>
    <w:rsid w:val="00BC6BF0"/>
    <w:rsid w:val="00BC7015"/>
    <w:rsid w:val="00BC7113"/>
    <w:rsid w:val="00BD0001"/>
    <w:rsid w:val="00BD02F3"/>
    <w:rsid w:val="00BD046C"/>
    <w:rsid w:val="00BD050B"/>
    <w:rsid w:val="00BD0721"/>
    <w:rsid w:val="00BD0D3E"/>
    <w:rsid w:val="00BD1074"/>
    <w:rsid w:val="00BD10DA"/>
    <w:rsid w:val="00BD19A0"/>
    <w:rsid w:val="00BD2248"/>
    <w:rsid w:val="00BD307F"/>
    <w:rsid w:val="00BD3D7C"/>
    <w:rsid w:val="00BD3EDC"/>
    <w:rsid w:val="00BD3F2B"/>
    <w:rsid w:val="00BD3FFE"/>
    <w:rsid w:val="00BD508C"/>
    <w:rsid w:val="00BD58E1"/>
    <w:rsid w:val="00BD5921"/>
    <w:rsid w:val="00BD79D2"/>
    <w:rsid w:val="00BD7BE3"/>
    <w:rsid w:val="00BE02A5"/>
    <w:rsid w:val="00BE05FD"/>
    <w:rsid w:val="00BE068E"/>
    <w:rsid w:val="00BE13D2"/>
    <w:rsid w:val="00BE1A93"/>
    <w:rsid w:val="00BE1D73"/>
    <w:rsid w:val="00BE1F27"/>
    <w:rsid w:val="00BE20B9"/>
    <w:rsid w:val="00BE23A9"/>
    <w:rsid w:val="00BE2AAB"/>
    <w:rsid w:val="00BE2C27"/>
    <w:rsid w:val="00BE3C2F"/>
    <w:rsid w:val="00BE41E1"/>
    <w:rsid w:val="00BE42B2"/>
    <w:rsid w:val="00BE67C2"/>
    <w:rsid w:val="00BE6B12"/>
    <w:rsid w:val="00BE6B87"/>
    <w:rsid w:val="00BE6CE5"/>
    <w:rsid w:val="00BE6EE8"/>
    <w:rsid w:val="00BE7022"/>
    <w:rsid w:val="00BE73C2"/>
    <w:rsid w:val="00BE7527"/>
    <w:rsid w:val="00BE76DD"/>
    <w:rsid w:val="00BE7F56"/>
    <w:rsid w:val="00BF03FB"/>
    <w:rsid w:val="00BF076B"/>
    <w:rsid w:val="00BF07AA"/>
    <w:rsid w:val="00BF0AF7"/>
    <w:rsid w:val="00BF1861"/>
    <w:rsid w:val="00BF19DE"/>
    <w:rsid w:val="00BF1EFB"/>
    <w:rsid w:val="00BF2449"/>
    <w:rsid w:val="00BF2BEB"/>
    <w:rsid w:val="00BF3F42"/>
    <w:rsid w:val="00BF5066"/>
    <w:rsid w:val="00BF5A03"/>
    <w:rsid w:val="00BF5C03"/>
    <w:rsid w:val="00BF607E"/>
    <w:rsid w:val="00BF6194"/>
    <w:rsid w:val="00BF6456"/>
    <w:rsid w:val="00BF7366"/>
    <w:rsid w:val="00BF7A97"/>
    <w:rsid w:val="00BF7E70"/>
    <w:rsid w:val="00C00065"/>
    <w:rsid w:val="00C0039C"/>
    <w:rsid w:val="00C004C5"/>
    <w:rsid w:val="00C00998"/>
    <w:rsid w:val="00C0111A"/>
    <w:rsid w:val="00C01C4C"/>
    <w:rsid w:val="00C021FB"/>
    <w:rsid w:val="00C02411"/>
    <w:rsid w:val="00C030B9"/>
    <w:rsid w:val="00C03380"/>
    <w:rsid w:val="00C036F1"/>
    <w:rsid w:val="00C03796"/>
    <w:rsid w:val="00C03D25"/>
    <w:rsid w:val="00C03FDD"/>
    <w:rsid w:val="00C06CD2"/>
    <w:rsid w:val="00C07209"/>
    <w:rsid w:val="00C10952"/>
    <w:rsid w:val="00C1134D"/>
    <w:rsid w:val="00C1141A"/>
    <w:rsid w:val="00C11DB2"/>
    <w:rsid w:val="00C1306F"/>
    <w:rsid w:val="00C13C8F"/>
    <w:rsid w:val="00C13EB5"/>
    <w:rsid w:val="00C14030"/>
    <w:rsid w:val="00C14055"/>
    <w:rsid w:val="00C148A7"/>
    <w:rsid w:val="00C16087"/>
    <w:rsid w:val="00C16F8D"/>
    <w:rsid w:val="00C17FDE"/>
    <w:rsid w:val="00C2055E"/>
    <w:rsid w:val="00C211E2"/>
    <w:rsid w:val="00C2133F"/>
    <w:rsid w:val="00C2237C"/>
    <w:rsid w:val="00C22487"/>
    <w:rsid w:val="00C23050"/>
    <w:rsid w:val="00C23932"/>
    <w:rsid w:val="00C24099"/>
    <w:rsid w:val="00C24822"/>
    <w:rsid w:val="00C25F49"/>
    <w:rsid w:val="00C26CE8"/>
    <w:rsid w:val="00C27488"/>
    <w:rsid w:val="00C276F0"/>
    <w:rsid w:val="00C27C93"/>
    <w:rsid w:val="00C3025A"/>
    <w:rsid w:val="00C303ED"/>
    <w:rsid w:val="00C30CAF"/>
    <w:rsid w:val="00C3109A"/>
    <w:rsid w:val="00C3116B"/>
    <w:rsid w:val="00C31879"/>
    <w:rsid w:val="00C31BE4"/>
    <w:rsid w:val="00C323EC"/>
    <w:rsid w:val="00C32920"/>
    <w:rsid w:val="00C32C8D"/>
    <w:rsid w:val="00C32FD0"/>
    <w:rsid w:val="00C33231"/>
    <w:rsid w:val="00C33E6C"/>
    <w:rsid w:val="00C342EE"/>
    <w:rsid w:val="00C345DE"/>
    <w:rsid w:val="00C3480B"/>
    <w:rsid w:val="00C34CD1"/>
    <w:rsid w:val="00C34D53"/>
    <w:rsid w:val="00C36F24"/>
    <w:rsid w:val="00C37CAA"/>
    <w:rsid w:val="00C37CB0"/>
    <w:rsid w:val="00C4062C"/>
    <w:rsid w:val="00C41B12"/>
    <w:rsid w:val="00C41D6F"/>
    <w:rsid w:val="00C41DC7"/>
    <w:rsid w:val="00C41FBA"/>
    <w:rsid w:val="00C42302"/>
    <w:rsid w:val="00C4370C"/>
    <w:rsid w:val="00C43EF0"/>
    <w:rsid w:val="00C447CA"/>
    <w:rsid w:val="00C44C90"/>
    <w:rsid w:val="00C46E1D"/>
    <w:rsid w:val="00C47126"/>
    <w:rsid w:val="00C501EA"/>
    <w:rsid w:val="00C50410"/>
    <w:rsid w:val="00C50BBB"/>
    <w:rsid w:val="00C50CBE"/>
    <w:rsid w:val="00C50D93"/>
    <w:rsid w:val="00C510AA"/>
    <w:rsid w:val="00C516C4"/>
    <w:rsid w:val="00C51B20"/>
    <w:rsid w:val="00C51ED5"/>
    <w:rsid w:val="00C51FBF"/>
    <w:rsid w:val="00C528CD"/>
    <w:rsid w:val="00C52A63"/>
    <w:rsid w:val="00C52B3F"/>
    <w:rsid w:val="00C530DC"/>
    <w:rsid w:val="00C534C8"/>
    <w:rsid w:val="00C53ADB"/>
    <w:rsid w:val="00C54064"/>
    <w:rsid w:val="00C541F1"/>
    <w:rsid w:val="00C54240"/>
    <w:rsid w:val="00C549C1"/>
    <w:rsid w:val="00C55954"/>
    <w:rsid w:val="00C55D08"/>
    <w:rsid w:val="00C56370"/>
    <w:rsid w:val="00C56F8A"/>
    <w:rsid w:val="00C57050"/>
    <w:rsid w:val="00C57194"/>
    <w:rsid w:val="00C57428"/>
    <w:rsid w:val="00C60059"/>
    <w:rsid w:val="00C606D9"/>
    <w:rsid w:val="00C61A9C"/>
    <w:rsid w:val="00C62E77"/>
    <w:rsid w:val="00C62F34"/>
    <w:rsid w:val="00C64C7C"/>
    <w:rsid w:val="00C6530C"/>
    <w:rsid w:val="00C660D3"/>
    <w:rsid w:val="00C66744"/>
    <w:rsid w:val="00C67891"/>
    <w:rsid w:val="00C67A2C"/>
    <w:rsid w:val="00C67B22"/>
    <w:rsid w:val="00C67C9A"/>
    <w:rsid w:val="00C67E3A"/>
    <w:rsid w:val="00C7276E"/>
    <w:rsid w:val="00C72A7B"/>
    <w:rsid w:val="00C74800"/>
    <w:rsid w:val="00C75D1E"/>
    <w:rsid w:val="00C76CD2"/>
    <w:rsid w:val="00C77263"/>
    <w:rsid w:val="00C77329"/>
    <w:rsid w:val="00C774AC"/>
    <w:rsid w:val="00C77707"/>
    <w:rsid w:val="00C7773A"/>
    <w:rsid w:val="00C77CDB"/>
    <w:rsid w:val="00C80674"/>
    <w:rsid w:val="00C808CA"/>
    <w:rsid w:val="00C81955"/>
    <w:rsid w:val="00C81F25"/>
    <w:rsid w:val="00C81FD0"/>
    <w:rsid w:val="00C82818"/>
    <w:rsid w:val="00C82B72"/>
    <w:rsid w:val="00C8370E"/>
    <w:rsid w:val="00C83BF2"/>
    <w:rsid w:val="00C84554"/>
    <w:rsid w:val="00C84FAB"/>
    <w:rsid w:val="00C8520F"/>
    <w:rsid w:val="00C85ADF"/>
    <w:rsid w:val="00C86151"/>
    <w:rsid w:val="00C86207"/>
    <w:rsid w:val="00C86A4F"/>
    <w:rsid w:val="00C86C11"/>
    <w:rsid w:val="00C91199"/>
    <w:rsid w:val="00C9203D"/>
    <w:rsid w:val="00C92797"/>
    <w:rsid w:val="00C92E07"/>
    <w:rsid w:val="00C93997"/>
    <w:rsid w:val="00C944E6"/>
    <w:rsid w:val="00C9450C"/>
    <w:rsid w:val="00C9558C"/>
    <w:rsid w:val="00C959C6"/>
    <w:rsid w:val="00C9660F"/>
    <w:rsid w:val="00C96A79"/>
    <w:rsid w:val="00C979C9"/>
    <w:rsid w:val="00CA010F"/>
    <w:rsid w:val="00CA15EE"/>
    <w:rsid w:val="00CA17D7"/>
    <w:rsid w:val="00CA1F5C"/>
    <w:rsid w:val="00CA25D4"/>
    <w:rsid w:val="00CA3132"/>
    <w:rsid w:val="00CA3C82"/>
    <w:rsid w:val="00CA402A"/>
    <w:rsid w:val="00CA45E2"/>
    <w:rsid w:val="00CA4E9D"/>
    <w:rsid w:val="00CA4F26"/>
    <w:rsid w:val="00CA5243"/>
    <w:rsid w:val="00CA545F"/>
    <w:rsid w:val="00CA5A78"/>
    <w:rsid w:val="00CA5C36"/>
    <w:rsid w:val="00CA5EFA"/>
    <w:rsid w:val="00CA5F6D"/>
    <w:rsid w:val="00CA6F75"/>
    <w:rsid w:val="00CA7543"/>
    <w:rsid w:val="00CA7D0F"/>
    <w:rsid w:val="00CA7F04"/>
    <w:rsid w:val="00CB0541"/>
    <w:rsid w:val="00CB08FF"/>
    <w:rsid w:val="00CB0B51"/>
    <w:rsid w:val="00CB0BD3"/>
    <w:rsid w:val="00CB142F"/>
    <w:rsid w:val="00CB1590"/>
    <w:rsid w:val="00CB2356"/>
    <w:rsid w:val="00CB2511"/>
    <w:rsid w:val="00CB325A"/>
    <w:rsid w:val="00CB361E"/>
    <w:rsid w:val="00CB3EC2"/>
    <w:rsid w:val="00CB4E1A"/>
    <w:rsid w:val="00CB5536"/>
    <w:rsid w:val="00CB55BB"/>
    <w:rsid w:val="00CB657C"/>
    <w:rsid w:val="00CB759A"/>
    <w:rsid w:val="00CB75D6"/>
    <w:rsid w:val="00CC090A"/>
    <w:rsid w:val="00CC0C1D"/>
    <w:rsid w:val="00CC0E3A"/>
    <w:rsid w:val="00CC1283"/>
    <w:rsid w:val="00CC1D2B"/>
    <w:rsid w:val="00CC26C8"/>
    <w:rsid w:val="00CC391F"/>
    <w:rsid w:val="00CC3A4C"/>
    <w:rsid w:val="00CC3BDE"/>
    <w:rsid w:val="00CC3BE8"/>
    <w:rsid w:val="00CC4823"/>
    <w:rsid w:val="00CC4E20"/>
    <w:rsid w:val="00CC53F9"/>
    <w:rsid w:val="00CC58B7"/>
    <w:rsid w:val="00CC5C3D"/>
    <w:rsid w:val="00CC771C"/>
    <w:rsid w:val="00CD03DF"/>
    <w:rsid w:val="00CD15A9"/>
    <w:rsid w:val="00CD15CB"/>
    <w:rsid w:val="00CD16B4"/>
    <w:rsid w:val="00CD1E7A"/>
    <w:rsid w:val="00CD2324"/>
    <w:rsid w:val="00CD2525"/>
    <w:rsid w:val="00CD25F6"/>
    <w:rsid w:val="00CD32BB"/>
    <w:rsid w:val="00CD394C"/>
    <w:rsid w:val="00CD3982"/>
    <w:rsid w:val="00CD43BA"/>
    <w:rsid w:val="00CD43F3"/>
    <w:rsid w:val="00CD480A"/>
    <w:rsid w:val="00CD53F2"/>
    <w:rsid w:val="00CD551F"/>
    <w:rsid w:val="00CD58EA"/>
    <w:rsid w:val="00CD6772"/>
    <w:rsid w:val="00CD70E9"/>
    <w:rsid w:val="00CD7225"/>
    <w:rsid w:val="00CE06DF"/>
    <w:rsid w:val="00CE0847"/>
    <w:rsid w:val="00CE089D"/>
    <w:rsid w:val="00CE0E84"/>
    <w:rsid w:val="00CE1179"/>
    <w:rsid w:val="00CE1919"/>
    <w:rsid w:val="00CE1EFC"/>
    <w:rsid w:val="00CE20BB"/>
    <w:rsid w:val="00CE2B51"/>
    <w:rsid w:val="00CE46B5"/>
    <w:rsid w:val="00CE5882"/>
    <w:rsid w:val="00CE69A7"/>
    <w:rsid w:val="00CE6F51"/>
    <w:rsid w:val="00CE74E0"/>
    <w:rsid w:val="00CE79A7"/>
    <w:rsid w:val="00CE7C56"/>
    <w:rsid w:val="00CF021A"/>
    <w:rsid w:val="00CF08CE"/>
    <w:rsid w:val="00CF12EB"/>
    <w:rsid w:val="00CF149C"/>
    <w:rsid w:val="00CF1E8E"/>
    <w:rsid w:val="00CF2E9A"/>
    <w:rsid w:val="00CF30B7"/>
    <w:rsid w:val="00CF3CC5"/>
    <w:rsid w:val="00CF4071"/>
    <w:rsid w:val="00CF468B"/>
    <w:rsid w:val="00CF5252"/>
    <w:rsid w:val="00CF5E2E"/>
    <w:rsid w:val="00CF5FBE"/>
    <w:rsid w:val="00CF60BF"/>
    <w:rsid w:val="00CF6B86"/>
    <w:rsid w:val="00CF7391"/>
    <w:rsid w:val="00CF7642"/>
    <w:rsid w:val="00CF7ECD"/>
    <w:rsid w:val="00D00673"/>
    <w:rsid w:val="00D02080"/>
    <w:rsid w:val="00D034E4"/>
    <w:rsid w:val="00D0352A"/>
    <w:rsid w:val="00D03DDB"/>
    <w:rsid w:val="00D04189"/>
    <w:rsid w:val="00D04346"/>
    <w:rsid w:val="00D04D03"/>
    <w:rsid w:val="00D062C7"/>
    <w:rsid w:val="00D06471"/>
    <w:rsid w:val="00D06BDA"/>
    <w:rsid w:val="00D06E55"/>
    <w:rsid w:val="00D06F5D"/>
    <w:rsid w:val="00D07415"/>
    <w:rsid w:val="00D07CA3"/>
    <w:rsid w:val="00D07D1E"/>
    <w:rsid w:val="00D10273"/>
    <w:rsid w:val="00D10A94"/>
    <w:rsid w:val="00D11160"/>
    <w:rsid w:val="00D11580"/>
    <w:rsid w:val="00D118AE"/>
    <w:rsid w:val="00D118E5"/>
    <w:rsid w:val="00D12337"/>
    <w:rsid w:val="00D12811"/>
    <w:rsid w:val="00D12D1D"/>
    <w:rsid w:val="00D12D5E"/>
    <w:rsid w:val="00D14007"/>
    <w:rsid w:val="00D14194"/>
    <w:rsid w:val="00D14670"/>
    <w:rsid w:val="00D16559"/>
    <w:rsid w:val="00D16D86"/>
    <w:rsid w:val="00D170DE"/>
    <w:rsid w:val="00D173F8"/>
    <w:rsid w:val="00D1741B"/>
    <w:rsid w:val="00D174BE"/>
    <w:rsid w:val="00D178FF"/>
    <w:rsid w:val="00D17B2E"/>
    <w:rsid w:val="00D17F58"/>
    <w:rsid w:val="00D20439"/>
    <w:rsid w:val="00D21096"/>
    <w:rsid w:val="00D21593"/>
    <w:rsid w:val="00D217F4"/>
    <w:rsid w:val="00D21C07"/>
    <w:rsid w:val="00D21CE5"/>
    <w:rsid w:val="00D22168"/>
    <w:rsid w:val="00D22EEB"/>
    <w:rsid w:val="00D23629"/>
    <w:rsid w:val="00D25755"/>
    <w:rsid w:val="00D26B00"/>
    <w:rsid w:val="00D26C2A"/>
    <w:rsid w:val="00D27081"/>
    <w:rsid w:val="00D27C70"/>
    <w:rsid w:val="00D3037B"/>
    <w:rsid w:val="00D307C4"/>
    <w:rsid w:val="00D31965"/>
    <w:rsid w:val="00D31B5C"/>
    <w:rsid w:val="00D31EE6"/>
    <w:rsid w:val="00D32697"/>
    <w:rsid w:val="00D32BD3"/>
    <w:rsid w:val="00D33491"/>
    <w:rsid w:val="00D33775"/>
    <w:rsid w:val="00D33A6C"/>
    <w:rsid w:val="00D33F8C"/>
    <w:rsid w:val="00D344FB"/>
    <w:rsid w:val="00D34A3A"/>
    <w:rsid w:val="00D34DA3"/>
    <w:rsid w:val="00D366CA"/>
    <w:rsid w:val="00D366FD"/>
    <w:rsid w:val="00D36B68"/>
    <w:rsid w:val="00D37850"/>
    <w:rsid w:val="00D37C65"/>
    <w:rsid w:val="00D37C8A"/>
    <w:rsid w:val="00D4005B"/>
    <w:rsid w:val="00D40127"/>
    <w:rsid w:val="00D40E81"/>
    <w:rsid w:val="00D40F99"/>
    <w:rsid w:val="00D41308"/>
    <w:rsid w:val="00D4163E"/>
    <w:rsid w:val="00D41929"/>
    <w:rsid w:val="00D42053"/>
    <w:rsid w:val="00D42765"/>
    <w:rsid w:val="00D42AB9"/>
    <w:rsid w:val="00D42D1F"/>
    <w:rsid w:val="00D4384C"/>
    <w:rsid w:val="00D43FCC"/>
    <w:rsid w:val="00D4401C"/>
    <w:rsid w:val="00D446B4"/>
    <w:rsid w:val="00D45172"/>
    <w:rsid w:val="00D45233"/>
    <w:rsid w:val="00D455B1"/>
    <w:rsid w:val="00D45AF8"/>
    <w:rsid w:val="00D46248"/>
    <w:rsid w:val="00D463C7"/>
    <w:rsid w:val="00D473E7"/>
    <w:rsid w:val="00D47653"/>
    <w:rsid w:val="00D50D07"/>
    <w:rsid w:val="00D50D52"/>
    <w:rsid w:val="00D510B5"/>
    <w:rsid w:val="00D5173F"/>
    <w:rsid w:val="00D51949"/>
    <w:rsid w:val="00D51EA8"/>
    <w:rsid w:val="00D51EC9"/>
    <w:rsid w:val="00D530CC"/>
    <w:rsid w:val="00D53148"/>
    <w:rsid w:val="00D53831"/>
    <w:rsid w:val="00D53867"/>
    <w:rsid w:val="00D5427B"/>
    <w:rsid w:val="00D543BD"/>
    <w:rsid w:val="00D54939"/>
    <w:rsid w:val="00D55C1A"/>
    <w:rsid w:val="00D55D6A"/>
    <w:rsid w:val="00D55FF1"/>
    <w:rsid w:val="00D56DE6"/>
    <w:rsid w:val="00D57819"/>
    <w:rsid w:val="00D57DFA"/>
    <w:rsid w:val="00D60579"/>
    <w:rsid w:val="00D607E7"/>
    <w:rsid w:val="00D61820"/>
    <w:rsid w:val="00D6293D"/>
    <w:rsid w:val="00D640A6"/>
    <w:rsid w:val="00D648A9"/>
    <w:rsid w:val="00D64DDF"/>
    <w:rsid w:val="00D651D8"/>
    <w:rsid w:val="00D65C33"/>
    <w:rsid w:val="00D667F6"/>
    <w:rsid w:val="00D6686F"/>
    <w:rsid w:val="00D677A1"/>
    <w:rsid w:val="00D67F3F"/>
    <w:rsid w:val="00D719C7"/>
    <w:rsid w:val="00D72544"/>
    <w:rsid w:val="00D72C2C"/>
    <w:rsid w:val="00D72D34"/>
    <w:rsid w:val="00D72DA0"/>
    <w:rsid w:val="00D73283"/>
    <w:rsid w:val="00D736D3"/>
    <w:rsid w:val="00D74795"/>
    <w:rsid w:val="00D75ED5"/>
    <w:rsid w:val="00D75FE2"/>
    <w:rsid w:val="00D76D87"/>
    <w:rsid w:val="00D76FEC"/>
    <w:rsid w:val="00D7737B"/>
    <w:rsid w:val="00D77770"/>
    <w:rsid w:val="00D77EAD"/>
    <w:rsid w:val="00D8074E"/>
    <w:rsid w:val="00D80EE6"/>
    <w:rsid w:val="00D81DD3"/>
    <w:rsid w:val="00D81E2D"/>
    <w:rsid w:val="00D82908"/>
    <w:rsid w:val="00D82ABC"/>
    <w:rsid w:val="00D82EEE"/>
    <w:rsid w:val="00D830E5"/>
    <w:rsid w:val="00D83283"/>
    <w:rsid w:val="00D83A8B"/>
    <w:rsid w:val="00D843A0"/>
    <w:rsid w:val="00D84B5C"/>
    <w:rsid w:val="00D850D8"/>
    <w:rsid w:val="00D850DD"/>
    <w:rsid w:val="00D85746"/>
    <w:rsid w:val="00D85FF6"/>
    <w:rsid w:val="00D86522"/>
    <w:rsid w:val="00D86536"/>
    <w:rsid w:val="00D86A0A"/>
    <w:rsid w:val="00D86C00"/>
    <w:rsid w:val="00D86EDE"/>
    <w:rsid w:val="00D8712B"/>
    <w:rsid w:val="00D8779F"/>
    <w:rsid w:val="00D87A0E"/>
    <w:rsid w:val="00D87DD6"/>
    <w:rsid w:val="00D87F22"/>
    <w:rsid w:val="00D90A7E"/>
    <w:rsid w:val="00D90BDB"/>
    <w:rsid w:val="00D912AC"/>
    <w:rsid w:val="00D915D1"/>
    <w:rsid w:val="00D91D55"/>
    <w:rsid w:val="00D924C3"/>
    <w:rsid w:val="00D92790"/>
    <w:rsid w:val="00D92F1D"/>
    <w:rsid w:val="00D94067"/>
    <w:rsid w:val="00D94419"/>
    <w:rsid w:val="00D94497"/>
    <w:rsid w:val="00D947D5"/>
    <w:rsid w:val="00D947EF"/>
    <w:rsid w:val="00D9547B"/>
    <w:rsid w:val="00D95DEC"/>
    <w:rsid w:val="00D962BF"/>
    <w:rsid w:val="00D96716"/>
    <w:rsid w:val="00D96F9D"/>
    <w:rsid w:val="00D97365"/>
    <w:rsid w:val="00D97547"/>
    <w:rsid w:val="00D97C8F"/>
    <w:rsid w:val="00DA0188"/>
    <w:rsid w:val="00DA09EC"/>
    <w:rsid w:val="00DA1162"/>
    <w:rsid w:val="00DA20BB"/>
    <w:rsid w:val="00DA271E"/>
    <w:rsid w:val="00DA2ABB"/>
    <w:rsid w:val="00DA3456"/>
    <w:rsid w:val="00DA37CE"/>
    <w:rsid w:val="00DA3CAC"/>
    <w:rsid w:val="00DA40D0"/>
    <w:rsid w:val="00DA4B95"/>
    <w:rsid w:val="00DA4BC7"/>
    <w:rsid w:val="00DA5454"/>
    <w:rsid w:val="00DA5B4D"/>
    <w:rsid w:val="00DA5C39"/>
    <w:rsid w:val="00DA5F85"/>
    <w:rsid w:val="00DA66DC"/>
    <w:rsid w:val="00DA67D2"/>
    <w:rsid w:val="00DB0384"/>
    <w:rsid w:val="00DB0920"/>
    <w:rsid w:val="00DB1081"/>
    <w:rsid w:val="00DB11CF"/>
    <w:rsid w:val="00DB1AFD"/>
    <w:rsid w:val="00DB1C26"/>
    <w:rsid w:val="00DB1D48"/>
    <w:rsid w:val="00DB1DC2"/>
    <w:rsid w:val="00DB2228"/>
    <w:rsid w:val="00DB23A0"/>
    <w:rsid w:val="00DB23CC"/>
    <w:rsid w:val="00DB251A"/>
    <w:rsid w:val="00DB2591"/>
    <w:rsid w:val="00DB2775"/>
    <w:rsid w:val="00DB2F72"/>
    <w:rsid w:val="00DB44AF"/>
    <w:rsid w:val="00DB44BB"/>
    <w:rsid w:val="00DB4F12"/>
    <w:rsid w:val="00DB58B5"/>
    <w:rsid w:val="00DB5A9A"/>
    <w:rsid w:val="00DB5FE8"/>
    <w:rsid w:val="00DB6BFB"/>
    <w:rsid w:val="00DC03B4"/>
    <w:rsid w:val="00DC03BC"/>
    <w:rsid w:val="00DC15FA"/>
    <w:rsid w:val="00DC1695"/>
    <w:rsid w:val="00DC1CD7"/>
    <w:rsid w:val="00DC31CA"/>
    <w:rsid w:val="00DC376C"/>
    <w:rsid w:val="00DC3BAE"/>
    <w:rsid w:val="00DC3C7E"/>
    <w:rsid w:val="00DC4ED6"/>
    <w:rsid w:val="00DC5439"/>
    <w:rsid w:val="00DC5E78"/>
    <w:rsid w:val="00DC69E2"/>
    <w:rsid w:val="00DC6D7F"/>
    <w:rsid w:val="00DC731F"/>
    <w:rsid w:val="00DD05BB"/>
    <w:rsid w:val="00DD09D6"/>
    <w:rsid w:val="00DD0CED"/>
    <w:rsid w:val="00DD1C3E"/>
    <w:rsid w:val="00DD2526"/>
    <w:rsid w:val="00DD2AD1"/>
    <w:rsid w:val="00DD34C9"/>
    <w:rsid w:val="00DD3F88"/>
    <w:rsid w:val="00DD459B"/>
    <w:rsid w:val="00DD4975"/>
    <w:rsid w:val="00DD4986"/>
    <w:rsid w:val="00DD5935"/>
    <w:rsid w:val="00DD5977"/>
    <w:rsid w:val="00DD597A"/>
    <w:rsid w:val="00DD5F30"/>
    <w:rsid w:val="00DD6083"/>
    <w:rsid w:val="00DD6D7F"/>
    <w:rsid w:val="00DD7102"/>
    <w:rsid w:val="00DD7638"/>
    <w:rsid w:val="00DD7C3B"/>
    <w:rsid w:val="00DE010F"/>
    <w:rsid w:val="00DE0ADB"/>
    <w:rsid w:val="00DE0ADC"/>
    <w:rsid w:val="00DE11E9"/>
    <w:rsid w:val="00DE185D"/>
    <w:rsid w:val="00DE1AAD"/>
    <w:rsid w:val="00DE1BC9"/>
    <w:rsid w:val="00DE1FAA"/>
    <w:rsid w:val="00DE21CC"/>
    <w:rsid w:val="00DE26BC"/>
    <w:rsid w:val="00DE2AF9"/>
    <w:rsid w:val="00DE39AE"/>
    <w:rsid w:val="00DE4268"/>
    <w:rsid w:val="00DE436B"/>
    <w:rsid w:val="00DE4BEF"/>
    <w:rsid w:val="00DE5644"/>
    <w:rsid w:val="00DE5FD6"/>
    <w:rsid w:val="00DE6099"/>
    <w:rsid w:val="00DE795C"/>
    <w:rsid w:val="00DF16C0"/>
    <w:rsid w:val="00DF1901"/>
    <w:rsid w:val="00DF340C"/>
    <w:rsid w:val="00DF401B"/>
    <w:rsid w:val="00DF4437"/>
    <w:rsid w:val="00DF5136"/>
    <w:rsid w:val="00DF52CC"/>
    <w:rsid w:val="00DF5338"/>
    <w:rsid w:val="00DF608D"/>
    <w:rsid w:val="00E0097B"/>
    <w:rsid w:val="00E00B1C"/>
    <w:rsid w:val="00E00F89"/>
    <w:rsid w:val="00E01A98"/>
    <w:rsid w:val="00E01BB9"/>
    <w:rsid w:val="00E01DB8"/>
    <w:rsid w:val="00E02FCD"/>
    <w:rsid w:val="00E03553"/>
    <w:rsid w:val="00E03D7F"/>
    <w:rsid w:val="00E04300"/>
    <w:rsid w:val="00E04582"/>
    <w:rsid w:val="00E069ED"/>
    <w:rsid w:val="00E06DB7"/>
    <w:rsid w:val="00E0760B"/>
    <w:rsid w:val="00E0769B"/>
    <w:rsid w:val="00E10552"/>
    <w:rsid w:val="00E10B1B"/>
    <w:rsid w:val="00E1194F"/>
    <w:rsid w:val="00E121B4"/>
    <w:rsid w:val="00E12351"/>
    <w:rsid w:val="00E12EEF"/>
    <w:rsid w:val="00E142F3"/>
    <w:rsid w:val="00E14369"/>
    <w:rsid w:val="00E14535"/>
    <w:rsid w:val="00E1494F"/>
    <w:rsid w:val="00E14B43"/>
    <w:rsid w:val="00E14DE3"/>
    <w:rsid w:val="00E14E02"/>
    <w:rsid w:val="00E14FC6"/>
    <w:rsid w:val="00E156EC"/>
    <w:rsid w:val="00E157FE"/>
    <w:rsid w:val="00E16519"/>
    <w:rsid w:val="00E16C7D"/>
    <w:rsid w:val="00E16ED2"/>
    <w:rsid w:val="00E173A6"/>
    <w:rsid w:val="00E17711"/>
    <w:rsid w:val="00E20415"/>
    <w:rsid w:val="00E206AB"/>
    <w:rsid w:val="00E207AD"/>
    <w:rsid w:val="00E2083D"/>
    <w:rsid w:val="00E2370A"/>
    <w:rsid w:val="00E25019"/>
    <w:rsid w:val="00E25140"/>
    <w:rsid w:val="00E254F2"/>
    <w:rsid w:val="00E2550C"/>
    <w:rsid w:val="00E25568"/>
    <w:rsid w:val="00E26332"/>
    <w:rsid w:val="00E2686A"/>
    <w:rsid w:val="00E26907"/>
    <w:rsid w:val="00E26E79"/>
    <w:rsid w:val="00E26F71"/>
    <w:rsid w:val="00E26FF0"/>
    <w:rsid w:val="00E3076D"/>
    <w:rsid w:val="00E30AA1"/>
    <w:rsid w:val="00E30ABE"/>
    <w:rsid w:val="00E312EB"/>
    <w:rsid w:val="00E3142D"/>
    <w:rsid w:val="00E315AF"/>
    <w:rsid w:val="00E31843"/>
    <w:rsid w:val="00E31A9E"/>
    <w:rsid w:val="00E31DD1"/>
    <w:rsid w:val="00E3286C"/>
    <w:rsid w:val="00E32E17"/>
    <w:rsid w:val="00E32E36"/>
    <w:rsid w:val="00E337EB"/>
    <w:rsid w:val="00E339C4"/>
    <w:rsid w:val="00E3514A"/>
    <w:rsid w:val="00E36C56"/>
    <w:rsid w:val="00E37605"/>
    <w:rsid w:val="00E406DB"/>
    <w:rsid w:val="00E417C6"/>
    <w:rsid w:val="00E4186C"/>
    <w:rsid w:val="00E41922"/>
    <w:rsid w:val="00E41A78"/>
    <w:rsid w:val="00E41FA4"/>
    <w:rsid w:val="00E43C0B"/>
    <w:rsid w:val="00E43F84"/>
    <w:rsid w:val="00E44089"/>
    <w:rsid w:val="00E44FC5"/>
    <w:rsid w:val="00E4510A"/>
    <w:rsid w:val="00E45259"/>
    <w:rsid w:val="00E4571D"/>
    <w:rsid w:val="00E467C4"/>
    <w:rsid w:val="00E46E18"/>
    <w:rsid w:val="00E470F9"/>
    <w:rsid w:val="00E471B0"/>
    <w:rsid w:val="00E513B0"/>
    <w:rsid w:val="00E5167B"/>
    <w:rsid w:val="00E51DA1"/>
    <w:rsid w:val="00E52127"/>
    <w:rsid w:val="00E523D4"/>
    <w:rsid w:val="00E52423"/>
    <w:rsid w:val="00E531B6"/>
    <w:rsid w:val="00E53295"/>
    <w:rsid w:val="00E5475D"/>
    <w:rsid w:val="00E55419"/>
    <w:rsid w:val="00E554BF"/>
    <w:rsid w:val="00E55E2F"/>
    <w:rsid w:val="00E56BDA"/>
    <w:rsid w:val="00E56DE0"/>
    <w:rsid w:val="00E570F4"/>
    <w:rsid w:val="00E57702"/>
    <w:rsid w:val="00E57AF5"/>
    <w:rsid w:val="00E607E5"/>
    <w:rsid w:val="00E60874"/>
    <w:rsid w:val="00E61C14"/>
    <w:rsid w:val="00E62872"/>
    <w:rsid w:val="00E62B94"/>
    <w:rsid w:val="00E62C50"/>
    <w:rsid w:val="00E62FEB"/>
    <w:rsid w:val="00E63D0E"/>
    <w:rsid w:val="00E6431E"/>
    <w:rsid w:val="00E64F6B"/>
    <w:rsid w:val="00E6720F"/>
    <w:rsid w:val="00E673B7"/>
    <w:rsid w:val="00E708C2"/>
    <w:rsid w:val="00E7091E"/>
    <w:rsid w:val="00E71312"/>
    <w:rsid w:val="00E72126"/>
    <w:rsid w:val="00E721AD"/>
    <w:rsid w:val="00E728E6"/>
    <w:rsid w:val="00E73140"/>
    <w:rsid w:val="00E74917"/>
    <w:rsid w:val="00E74F4D"/>
    <w:rsid w:val="00E75ADC"/>
    <w:rsid w:val="00E75B72"/>
    <w:rsid w:val="00E7653E"/>
    <w:rsid w:val="00E77456"/>
    <w:rsid w:val="00E77589"/>
    <w:rsid w:val="00E77CBF"/>
    <w:rsid w:val="00E77E25"/>
    <w:rsid w:val="00E8079B"/>
    <w:rsid w:val="00E80EEA"/>
    <w:rsid w:val="00E81E68"/>
    <w:rsid w:val="00E829F1"/>
    <w:rsid w:val="00E83CD4"/>
    <w:rsid w:val="00E83DCF"/>
    <w:rsid w:val="00E84123"/>
    <w:rsid w:val="00E84996"/>
    <w:rsid w:val="00E853F5"/>
    <w:rsid w:val="00E8551E"/>
    <w:rsid w:val="00E870EB"/>
    <w:rsid w:val="00E8732B"/>
    <w:rsid w:val="00E87A46"/>
    <w:rsid w:val="00E87D06"/>
    <w:rsid w:val="00E91D51"/>
    <w:rsid w:val="00E92385"/>
    <w:rsid w:val="00E9292E"/>
    <w:rsid w:val="00E930E6"/>
    <w:rsid w:val="00E93541"/>
    <w:rsid w:val="00E9401A"/>
    <w:rsid w:val="00E940D3"/>
    <w:rsid w:val="00E94CEA"/>
    <w:rsid w:val="00E96333"/>
    <w:rsid w:val="00E96A90"/>
    <w:rsid w:val="00E9721E"/>
    <w:rsid w:val="00E97339"/>
    <w:rsid w:val="00E9769D"/>
    <w:rsid w:val="00E978EF"/>
    <w:rsid w:val="00EA0427"/>
    <w:rsid w:val="00EA0DCF"/>
    <w:rsid w:val="00EA131F"/>
    <w:rsid w:val="00EA152A"/>
    <w:rsid w:val="00EA1800"/>
    <w:rsid w:val="00EA18E2"/>
    <w:rsid w:val="00EA34C8"/>
    <w:rsid w:val="00EA356F"/>
    <w:rsid w:val="00EA3729"/>
    <w:rsid w:val="00EA39B3"/>
    <w:rsid w:val="00EA3A54"/>
    <w:rsid w:val="00EA4443"/>
    <w:rsid w:val="00EA52E6"/>
    <w:rsid w:val="00EA55CE"/>
    <w:rsid w:val="00EA6096"/>
    <w:rsid w:val="00EA6D4D"/>
    <w:rsid w:val="00EA7427"/>
    <w:rsid w:val="00EA776C"/>
    <w:rsid w:val="00EA7B4F"/>
    <w:rsid w:val="00EA7F33"/>
    <w:rsid w:val="00EB0428"/>
    <w:rsid w:val="00EB08E4"/>
    <w:rsid w:val="00EB0C93"/>
    <w:rsid w:val="00EB1FB2"/>
    <w:rsid w:val="00EB2667"/>
    <w:rsid w:val="00EB2CCF"/>
    <w:rsid w:val="00EB3018"/>
    <w:rsid w:val="00EB336E"/>
    <w:rsid w:val="00EB507A"/>
    <w:rsid w:val="00EB5515"/>
    <w:rsid w:val="00EB6117"/>
    <w:rsid w:val="00EB636F"/>
    <w:rsid w:val="00EB6827"/>
    <w:rsid w:val="00EB761F"/>
    <w:rsid w:val="00EB7BFA"/>
    <w:rsid w:val="00EB7C40"/>
    <w:rsid w:val="00EC04A2"/>
    <w:rsid w:val="00EC13D3"/>
    <w:rsid w:val="00EC1A5A"/>
    <w:rsid w:val="00EC1D17"/>
    <w:rsid w:val="00EC236E"/>
    <w:rsid w:val="00EC237C"/>
    <w:rsid w:val="00EC2AA7"/>
    <w:rsid w:val="00EC3314"/>
    <w:rsid w:val="00EC36B6"/>
    <w:rsid w:val="00EC37E9"/>
    <w:rsid w:val="00EC3BD6"/>
    <w:rsid w:val="00EC4651"/>
    <w:rsid w:val="00EC4F57"/>
    <w:rsid w:val="00EC5668"/>
    <w:rsid w:val="00EC5A3C"/>
    <w:rsid w:val="00EC5A44"/>
    <w:rsid w:val="00EC5CC8"/>
    <w:rsid w:val="00EC663D"/>
    <w:rsid w:val="00ED048F"/>
    <w:rsid w:val="00ED1493"/>
    <w:rsid w:val="00ED1498"/>
    <w:rsid w:val="00ED163F"/>
    <w:rsid w:val="00ED16D2"/>
    <w:rsid w:val="00ED17E4"/>
    <w:rsid w:val="00ED1A9C"/>
    <w:rsid w:val="00ED1C55"/>
    <w:rsid w:val="00ED1E2B"/>
    <w:rsid w:val="00ED26E3"/>
    <w:rsid w:val="00ED2B5E"/>
    <w:rsid w:val="00ED2ECB"/>
    <w:rsid w:val="00ED300C"/>
    <w:rsid w:val="00ED3DB3"/>
    <w:rsid w:val="00ED4CC8"/>
    <w:rsid w:val="00ED4DF6"/>
    <w:rsid w:val="00ED5808"/>
    <w:rsid w:val="00ED63A0"/>
    <w:rsid w:val="00ED777E"/>
    <w:rsid w:val="00ED7944"/>
    <w:rsid w:val="00ED7E0B"/>
    <w:rsid w:val="00EE11EB"/>
    <w:rsid w:val="00EE2248"/>
    <w:rsid w:val="00EE30BB"/>
    <w:rsid w:val="00EE3D14"/>
    <w:rsid w:val="00EE3E8D"/>
    <w:rsid w:val="00EE42C6"/>
    <w:rsid w:val="00EE441D"/>
    <w:rsid w:val="00EE5170"/>
    <w:rsid w:val="00EE5C91"/>
    <w:rsid w:val="00EE7A1D"/>
    <w:rsid w:val="00EF0035"/>
    <w:rsid w:val="00EF0250"/>
    <w:rsid w:val="00EF06B5"/>
    <w:rsid w:val="00EF0E6F"/>
    <w:rsid w:val="00EF2C9D"/>
    <w:rsid w:val="00EF44E3"/>
    <w:rsid w:val="00EF4952"/>
    <w:rsid w:val="00EF4BD3"/>
    <w:rsid w:val="00EF553D"/>
    <w:rsid w:val="00EF5B43"/>
    <w:rsid w:val="00EF5BC0"/>
    <w:rsid w:val="00EF66E6"/>
    <w:rsid w:val="00EF66F3"/>
    <w:rsid w:val="00EF6E7F"/>
    <w:rsid w:val="00EF71A2"/>
    <w:rsid w:val="00EF77D5"/>
    <w:rsid w:val="00EF7C5A"/>
    <w:rsid w:val="00F000A4"/>
    <w:rsid w:val="00F00D6B"/>
    <w:rsid w:val="00F00EAC"/>
    <w:rsid w:val="00F01692"/>
    <w:rsid w:val="00F0188F"/>
    <w:rsid w:val="00F019A9"/>
    <w:rsid w:val="00F02091"/>
    <w:rsid w:val="00F03D5C"/>
    <w:rsid w:val="00F04BDC"/>
    <w:rsid w:val="00F04E8F"/>
    <w:rsid w:val="00F05587"/>
    <w:rsid w:val="00F05811"/>
    <w:rsid w:val="00F05995"/>
    <w:rsid w:val="00F0603A"/>
    <w:rsid w:val="00F0647D"/>
    <w:rsid w:val="00F0677D"/>
    <w:rsid w:val="00F06868"/>
    <w:rsid w:val="00F0702E"/>
    <w:rsid w:val="00F071C7"/>
    <w:rsid w:val="00F074DA"/>
    <w:rsid w:val="00F074FC"/>
    <w:rsid w:val="00F07ECA"/>
    <w:rsid w:val="00F10545"/>
    <w:rsid w:val="00F10CA3"/>
    <w:rsid w:val="00F1106D"/>
    <w:rsid w:val="00F12334"/>
    <w:rsid w:val="00F12C84"/>
    <w:rsid w:val="00F13B71"/>
    <w:rsid w:val="00F1526A"/>
    <w:rsid w:val="00F16EAE"/>
    <w:rsid w:val="00F16FFD"/>
    <w:rsid w:val="00F173BD"/>
    <w:rsid w:val="00F17425"/>
    <w:rsid w:val="00F176F7"/>
    <w:rsid w:val="00F2091F"/>
    <w:rsid w:val="00F21668"/>
    <w:rsid w:val="00F21889"/>
    <w:rsid w:val="00F21C64"/>
    <w:rsid w:val="00F21D0B"/>
    <w:rsid w:val="00F22F4B"/>
    <w:rsid w:val="00F23499"/>
    <w:rsid w:val="00F235F2"/>
    <w:rsid w:val="00F24085"/>
    <w:rsid w:val="00F24A22"/>
    <w:rsid w:val="00F24C61"/>
    <w:rsid w:val="00F25058"/>
    <w:rsid w:val="00F2529E"/>
    <w:rsid w:val="00F26443"/>
    <w:rsid w:val="00F26AE8"/>
    <w:rsid w:val="00F27093"/>
    <w:rsid w:val="00F27BD5"/>
    <w:rsid w:val="00F27CD8"/>
    <w:rsid w:val="00F27E6F"/>
    <w:rsid w:val="00F31776"/>
    <w:rsid w:val="00F31BE3"/>
    <w:rsid w:val="00F31D2D"/>
    <w:rsid w:val="00F321FC"/>
    <w:rsid w:val="00F3228A"/>
    <w:rsid w:val="00F32BCF"/>
    <w:rsid w:val="00F32D7B"/>
    <w:rsid w:val="00F32F58"/>
    <w:rsid w:val="00F333AC"/>
    <w:rsid w:val="00F3340E"/>
    <w:rsid w:val="00F34245"/>
    <w:rsid w:val="00F34694"/>
    <w:rsid w:val="00F34885"/>
    <w:rsid w:val="00F350F1"/>
    <w:rsid w:val="00F35208"/>
    <w:rsid w:val="00F366C6"/>
    <w:rsid w:val="00F366ED"/>
    <w:rsid w:val="00F37048"/>
    <w:rsid w:val="00F370C7"/>
    <w:rsid w:val="00F3725B"/>
    <w:rsid w:val="00F37714"/>
    <w:rsid w:val="00F40136"/>
    <w:rsid w:val="00F40E5E"/>
    <w:rsid w:val="00F41DA9"/>
    <w:rsid w:val="00F41F63"/>
    <w:rsid w:val="00F43332"/>
    <w:rsid w:val="00F43A1A"/>
    <w:rsid w:val="00F43DA4"/>
    <w:rsid w:val="00F449AC"/>
    <w:rsid w:val="00F45823"/>
    <w:rsid w:val="00F45D2B"/>
    <w:rsid w:val="00F46429"/>
    <w:rsid w:val="00F4679E"/>
    <w:rsid w:val="00F4681F"/>
    <w:rsid w:val="00F46C74"/>
    <w:rsid w:val="00F4723A"/>
    <w:rsid w:val="00F47967"/>
    <w:rsid w:val="00F5067F"/>
    <w:rsid w:val="00F51646"/>
    <w:rsid w:val="00F51807"/>
    <w:rsid w:val="00F532D9"/>
    <w:rsid w:val="00F53536"/>
    <w:rsid w:val="00F5382E"/>
    <w:rsid w:val="00F547A2"/>
    <w:rsid w:val="00F5482D"/>
    <w:rsid w:val="00F55224"/>
    <w:rsid w:val="00F5532A"/>
    <w:rsid w:val="00F55468"/>
    <w:rsid w:val="00F55658"/>
    <w:rsid w:val="00F560E4"/>
    <w:rsid w:val="00F566C8"/>
    <w:rsid w:val="00F56701"/>
    <w:rsid w:val="00F577C9"/>
    <w:rsid w:val="00F57FBC"/>
    <w:rsid w:val="00F60028"/>
    <w:rsid w:val="00F6089F"/>
    <w:rsid w:val="00F61499"/>
    <w:rsid w:val="00F615E2"/>
    <w:rsid w:val="00F61A89"/>
    <w:rsid w:val="00F62B7D"/>
    <w:rsid w:val="00F6324C"/>
    <w:rsid w:val="00F63854"/>
    <w:rsid w:val="00F63ABE"/>
    <w:rsid w:val="00F63ACE"/>
    <w:rsid w:val="00F65098"/>
    <w:rsid w:val="00F65915"/>
    <w:rsid w:val="00F65C3E"/>
    <w:rsid w:val="00F65DC5"/>
    <w:rsid w:val="00F66A61"/>
    <w:rsid w:val="00F66CA2"/>
    <w:rsid w:val="00F66DDA"/>
    <w:rsid w:val="00F7035D"/>
    <w:rsid w:val="00F708A0"/>
    <w:rsid w:val="00F70B37"/>
    <w:rsid w:val="00F70C99"/>
    <w:rsid w:val="00F71009"/>
    <w:rsid w:val="00F71B10"/>
    <w:rsid w:val="00F722A1"/>
    <w:rsid w:val="00F72568"/>
    <w:rsid w:val="00F72DD4"/>
    <w:rsid w:val="00F73ED8"/>
    <w:rsid w:val="00F75EA2"/>
    <w:rsid w:val="00F7686C"/>
    <w:rsid w:val="00F7734E"/>
    <w:rsid w:val="00F77767"/>
    <w:rsid w:val="00F77A19"/>
    <w:rsid w:val="00F801BF"/>
    <w:rsid w:val="00F80310"/>
    <w:rsid w:val="00F80E1B"/>
    <w:rsid w:val="00F81270"/>
    <w:rsid w:val="00F81723"/>
    <w:rsid w:val="00F81B79"/>
    <w:rsid w:val="00F81C54"/>
    <w:rsid w:val="00F81FCA"/>
    <w:rsid w:val="00F822DF"/>
    <w:rsid w:val="00F8251D"/>
    <w:rsid w:val="00F82CFD"/>
    <w:rsid w:val="00F833E9"/>
    <w:rsid w:val="00F83884"/>
    <w:rsid w:val="00F838F4"/>
    <w:rsid w:val="00F84014"/>
    <w:rsid w:val="00F84C7A"/>
    <w:rsid w:val="00F85F1F"/>
    <w:rsid w:val="00F86207"/>
    <w:rsid w:val="00F863CC"/>
    <w:rsid w:val="00F8667B"/>
    <w:rsid w:val="00F86932"/>
    <w:rsid w:val="00F90603"/>
    <w:rsid w:val="00F90716"/>
    <w:rsid w:val="00F928C8"/>
    <w:rsid w:val="00F92D16"/>
    <w:rsid w:val="00F92EA2"/>
    <w:rsid w:val="00F93128"/>
    <w:rsid w:val="00F93A52"/>
    <w:rsid w:val="00F943C8"/>
    <w:rsid w:val="00F94D56"/>
    <w:rsid w:val="00F94E84"/>
    <w:rsid w:val="00F95B13"/>
    <w:rsid w:val="00F95FEA"/>
    <w:rsid w:val="00F97051"/>
    <w:rsid w:val="00FA0327"/>
    <w:rsid w:val="00FA08C3"/>
    <w:rsid w:val="00FA2B6E"/>
    <w:rsid w:val="00FA2CB7"/>
    <w:rsid w:val="00FA3424"/>
    <w:rsid w:val="00FA3971"/>
    <w:rsid w:val="00FA4527"/>
    <w:rsid w:val="00FA4B72"/>
    <w:rsid w:val="00FA51D2"/>
    <w:rsid w:val="00FA5B1B"/>
    <w:rsid w:val="00FA64E9"/>
    <w:rsid w:val="00FA6753"/>
    <w:rsid w:val="00FA682C"/>
    <w:rsid w:val="00FA6CB0"/>
    <w:rsid w:val="00FA6CDE"/>
    <w:rsid w:val="00FA7A07"/>
    <w:rsid w:val="00FB0584"/>
    <w:rsid w:val="00FB06A3"/>
    <w:rsid w:val="00FB0827"/>
    <w:rsid w:val="00FB0BC4"/>
    <w:rsid w:val="00FB2582"/>
    <w:rsid w:val="00FB2D47"/>
    <w:rsid w:val="00FB304D"/>
    <w:rsid w:val="00FB313C"/>
    <w:rsid w:val="00FB38BA"/>
    <w:rsid w:val="00FB4079"/>
    <w:rsid w:val="00FB4B12"/>
    <w:rsid w:val="00FB6B00"/>
    <w:rsid w:val="00FB6FCA"/>
    <w:rsid w:val="00FB7311"/>
    <w:rsid w:val="00FB7555"/>
    <w:rsid w:val="00FB7AD7"/>
    <w:rsid w:val="00FC0311"/>
    <w:rsid w:val="00FC0610"/>
    <w:rsid w:val="00FC0844"/>
    <w:rsid w:val="00FC09A7"/>
    <w:rsid w:val="00FC0C44"/>
    <w:rsid w:val="00FC174B"/>
    <w:rsid w:val="00FC1780"/>
    <w:rsid w:val="00FC1C6B"/>
    <w:rsid w:val="00FC1EE0"/>
    <w:rsid w:val="00FC1F6A"/>
    <w:rsid w:val="00FC289B"/>
    <w:rsid w:val="00FC3151"/>
    <w:rsid w:val="00FC346C"/>
    <w:rsid w:val="00FC3A65"/>
    <w:rsid w:val="00FC44D7"/>
    <w:rsid w:val="00FC5E5A"/>
    <w:rsid w:val="00FC64D7"/>
    <w:rsid w:val="00FC6C75"/>
    <w:rsid w:val="00FD0905"/>
    <w:rsid w:val="00FD093A"/>
    <w:rsid w:val="00FD0B83"/>
    <w:rsid w:val="00FD14A8"/>
    <w:rsid w:val="00FD20D8"/>
    <w:rsid w:val="00FD26DC"/>
    <w:rsid w:val="00FD327D"/>
    <w:rsid w:val="00FD33F4"/>
    <w:rsid w:val="00FD35C5"/>
    <w:rsid w:val="00FD3B0A"/>
    <w:rsid w:val="00FD3F53"/>
    <w:rsid w:val="00FD41A8"/>
    <w:rsid w:val="00FD42CE"/>
    <w:rsid w:val="00FD4341"/>
    <w:rsid w:val="00FD550A"/>
    <w:rsid w:val="00FD73BF"/>
    <w:rsid w:val="00FD7458"/>
    <w:rsid w:val="00FD7D74"/>
    <w:rsid w:val="00FE05C5"/>
    <w:rsid w:val="00FE0801"/>
    <w:rsid w:val="00FE08CC"/>
    <w:rsid w:val="00FE091C"/>
    <w:rsid w:val="00FE0FE2"/>
    <w:rsid w:val="00FE1512"/>
    <w:rsid w:val="00FE152A"/>
    <w:rsid w:val="00FE1923"/>
    <w:rsid w:val="00FE2E4A"/>
    <w:rsid w:val="00FE387B"/>
    <w:rsid w:val="00FE3EC1"/>
    <w:rsid w:val="00FE567C"/>
    <w:rsid w:val="00FE59A7"/>
    <w:rsid w:val="00FE681C"/>
    <w:rsid w:val="00FE6B0F"/>
    <w:rsid w:val="00FE6FE3"/>
    <w:rsid w:val="00FE70A0"/>
    <w:rsid w:val="00FE7689"/>
    <w:rsid w:val="00FE7A6E"/>
    <w:rsid w:val="00FE7B81"/>
    <w:rsid w:val="00FF02C9"/>
    <w:rsid w:val="00FF05F5"/>
    <w:rsid w:val="00FF1077"/>
    <w:rsid w:val="00FF254B"/>
    <w:rsid w:val="00FF2F27"/>
    <w:rsid w:val="00FF39E2"/>
    <w:rsid w:val="00FF4005"/>
    <w:rsid w:val="00FF464F"/>
    <w:rsid w:val="00FF4EBA"/>
    <w:rsid w:val="00FF4F00"/>
    <w:rsid w:val="00FF5021"/>
    <w:rsid w:val="00FF5775"/>
    <w:rsid w:val="00FF57F7"/>
    <w:rsid w:val="00FF6A7A"/>
    <w:rsid w:val="00FF6D56"/>
    <w:rsid w:val="00FF6F30"/>
    <w:rsid w:val="00FF6FA4"/>
    <w:rsid w:val="00FF7403"/>
    <w:rsid w:val="00FF7674"/>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77"/>
    <w:pPr>
      <w:widowControl w:val="0"/>
      <w:jc w:val="both"/>
    </w:pPr>
    <w:rPr>
      <w:kern w:val="2"/>
      <w:sz w:val="21"/>
      <w:szCs w:val="24"/>
    </w:rPr>
  </w:style>
  <w:style w:type="paragraph" w:styleId="1">
    <w:name w:val="heading 1"/>
    <w:basedOn w:val="a"/>
    <w:next w:val="a"/>
    <w:qFormat/>
    <w:pPr>
      <w:keepNext/>
      <w:outlineLvl w:val="0"/>
    </w:pPr>
    <w:rPr>
      <w:rFonts w:ascii="Times New Roman" w:hAnsi="Times New Roman"/>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8221" w:h="2521" w:hSpace="142" w:wrap="around" w:vAnchor="text" w:hAnchor="page" w:x="1732" w:y="176"/>
      <w:pBdr>
        <w:top w:val="single" w:sz="6" w:space="1" w:color="auto"/>
        <w:left w:val="single" w:sz="6" w:space="1" w:color="auto"/>
        <w:bottom w:val="single" w:sz="6" w:space="1" w:color="auto"/>
        <w:right w:val="single" w:sz="6" w:space="1" w:color="auto"/>
      </w:pBdr>
      <w:jc w:val="center"/>
    </w:pPr>
    <w:rPr>
      <w:sz w:val="7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rsid w:val="00D10A94"/>
  </w:style>
  <w:style w:type="character" w:styleId="a7">
    <w:name w:val="annotation reference"/>
    <w:semiHidden/>
    <w:rsid w:val="001118D5"/>
    <w:rPr>
      <w:sz w:val="18"/>
      <w:szCs w:val="18"/>
    </w:rPr>
  </w:style>
  <w:style w:type="paragraph" w:styleId="a8">
    <w:name w:val="annotation text"/>
    <w:basedOn w:val="a"/>
    <w:semiHidden/>
    <w:rsid w:val="001118D5"/>
    <w:pPr>
      <w:jc w:val="left"/>
    </w:pPr>
  </w:style>
  <w:style w:type="paragraph" w:styleId="a9">
    <w:name w:val="annotation subject"/>
    <w:basedOn w:val="a8"/>
    <w:next w:val="a8"/>
    <w:semiHidden/>
    <w:rsid w:val="001118D5"/>
    <w:rPr>
      <w:b/>
      <w:bCs/>
    </w:rPr>
  </w:style>
  <w:style w:type="paragraph" w:styleId="aa">
    <w:name w:val="Balloon Text"/>
    <w:basedOn w:val="a"/>
    <w:semiHidden/>
    <w:rsid w:val="001118D5"/>
    <w:rPr>
      <w:rFonts w:ascii="Arial" w:eastAsia="ＭＳ ゴシック" w:hAnsi="Arial"/>
      <w:sz w:val="18"/>
      <w:szCs w:val="18"/>
    </w:rPr>
  </w:style>
  <w:style w:type="paragraph" w:styleId="Web">
    <w:name w:val="Normal (Web)"/>
    <w:basedOn w:val="a"/>
    <w:rsid w:val="00155A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header"/>
    <w:basedOn w:val="a"/>
    <w:link w:val="ac"/>
    <w:uiPriority w:val="99"/>
    <w:unhideWhenUsed/>
    <w:rsid w:val="00911BF5"/>
    <w:pPr>
      <w:tabs>
        <w:tab w:val="center" w:pos="4252"/>
        <w:tab w:val="right" w:pos="8504"/>
      </w:tabs>
      <w:snapToGrid w:val="0"/>
    </w:pPr>
  </w:style>
  <w:style w:type="character" w:customStyle="1" w:styleId="ac">
    <w:name w:val="ヘッダー (文字)"/>
    <w:link w:val="ab"/>
    <w:uiPriority w:val="99"/>
    <w:rsid w:val="00911BF5"/>
    <w:rPr>
      <w:kern w:val="2"/>
      <w:sz w:val="21"/>
      <w:szCs w:val="24"/>
    </w:rPr>
  </w:style>
  <w:style w:type="paragraph" w:styleId="ad">
    <w:name w:val="footer"/>
    <w:basedOn w:val="a"/>
    <w:link w:val="ae"/>
    <w:uiPriority w:val="99"/>
    <w:unhideWhenUsed/>
    <w:rsid w:val="00911BF5"/>
    <w:pPr>
      <w:tabs>
        <w:tab w:val="center" w:pos="4252"/>
        <w:tab w:val="right" w:pos="8504"/>
      </w:tabs>
      <w:snapToGrid w:val="0"/>
    </w:pPr>
  </w:style>
  <w:style w:type="character" w:customStyle="1" w:styleId="ae">
    <w:name w:val="フッター (文字)"/>
    <w:link w:val="ad"/>
    <w:uiPriority w:val="99"/>
    <w:rsid w:val="00911BF5"/>
    <w:rPr>
      <w:kern w:val="2"/>
      <w:sz w:val="21"/>
      <w:szCs w:val="24"/>
    </w:rPr>
  </w:style>
  <w:style w:type="paragraph" w:styleId="af">
    <w:name w:val="List Paragraph"/>
    <w:basedOn w:val="a"/>
    <w:uiPriority w:val="34"/>
    <w:qFormat/>
    <w:rsid w:val="00077751"/>
    <w:pPr>
      <w:ind w:left="840"/>
    </w:pPr>
  </w:style>
  <w:style w:type="character" w:styleId="af0">
    <w:name w:val="Placeholder Text"/>
    <w:basedOn w:val="a0"/>
    <w:uiPriority w:val="99"/>
    <w:semiHidden/>
    <w:rsid w:val="00555EC5"/>
    <w:rPr>
      <w:color w:val="808080"/>
    </w:rPr>
  </w:style>
  <w:style w:type="paragraph" w:styleId="af1">
    <w:name w:val="No Spacing"/>
    <w:uiPriority w:val="1"/>
    <w:qFormat/>
    <w:rsid w:val="00BC701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77"/>
    <w:pPr>
      <w:widowControl w:val="0"/>
      <w:jc w:val="both"/>
    </w:pPr>
    <w:rPr>
      <w:kern w:val="2"/>
      <w:sz w:val="21"/>
      <w:szCs w:val="24"/>
    </w:rPr>
  </w:style>
  <w:style w:type="paragraph" w:styleId="1">
    <w:name w:val="heading 1"/>
    <w:basedOn w:val="a"/>
    <w:next w:val="a"/>
    <w:qFormat/>
    <w:pPr>
      <w:keepNext/>
      <w:outlineLvl w:val="0"/>
    </w:pPr>
    <w:rPr>
      <w:rFonts w:ascii="Times New Roman" w:hAnsi="Times New Roman"/>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8221" w:h="2521" w:hSpace="142" w:wrap="around" w:vAnchor="text" w:hAnchor="page" w:x="1732" w:y="176"/>
      <w:pBdr>
        <w:top w:val="single" w:sz="6" w:space="1" w:color="auto"/>
        <w:left w:val="single" w:sz="6" w:space="1" w:color="auto"/>
        <w:bottom w:val="single" w:sz="6" w:space="1" w:color="auto"/>
        <w:right w:val="single" w:sz="6" w:space="1" w:color="auto"/>
      </w:pBdr>
      <w:jc w:val="center"/>
    </w:pPr>
    <w:rPr>
      <w:sz w:val="7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rsid w:val="00D10A94"/>
  </w:style>
  <w:style w:type="character" w:styleId="a7">
    <w:name w:val="annotation reference"/>
    <w:semiHidden/>
    <w:rsid w:val="001118D5"/>
    <w:rPr>
      <w:sz w:val="18"/>
      <w:szCs w:val="18"/>
    </w:rPr>
  </w:style>
  <w:style w:type="paragraph" w:styleId="a8">
    <w:name w:val="annotation text"/>
    <w:basedOn w:val="a"/>
    <w:semiHidden/>
    <w:rsid w:val="001118D5"/>
    <w:pPr>
      <w:jc w:val="left"/>
    </w:pPr>
  </w:style>
  <w:style w:type="paragraph" w:styleId="a9">
    <w:name w:val="annotation subject"/>
    <w:basedOn w:val="a8"/>
    <w:next w:val="a8"/>
    <w:semiHidden/>
    <w:rsid w:val="001118D5"/>
    <w:rPr>
      <w:b/>
      <w:bCs/>
    </w:rPr>
  </w:style>
  <w:style w:type="paragraph" w:styleId="aa">
    <w:name w:val="Balloon Text"/>
    <w:basedOn w:val="a"/>
    <w:semiHidden/>
    <w:rsid w:val="001118D5"/>
    <w:rPr>
      <w:rFonts w:ascii="Arial" w:eastAsia="ＭＳ ゴシック" w:hAnsi="Arial"/>
      <w:sz w:val="18"/>
      <w:szCs w:val="18"/>
    </w:rPr>
  </w:style>
  <w:style w:type="paragraph" w:styleId="Web">
    <w:name w:val="Normal (Web)"/>
    <w:basedOn w:val="a"/>
    <w:rsid w:val="00155A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header"/>
    <w:basedOn w:val="a"/>
    <w:link w:val="ac"/>
    <w:uiPriority w:val="99"/>
    <w:unhideWhenUsed/>
    <w:rsid w:val="00911BF5"/>
    <w:pPr>
      <w:tabs>
        <w:tab w:val="center" w:pos="4252"/>
        <w:tab w:val="right" w:pos="8504"/>
      </w:tabs>
      <w:snapToGrid w:val="0"/>
    </w:pPr>
  </w:style>
  <w:style w:type="character" w:customStyle="1" w:styleId="ac">
    <w:name w:val="ヘッダー (文字)"/>
    <w:link w:val="ab"/>
    <w:uiPriority w:val="99"/>
    <w:rsid w:val="00911BF5"/>
    <w:rPr>
      <w:kern w:val="2"/>
      <w:sz w:val="21"/>
      <w:szCs w:val="24"/>
    </w:rPr>
  </w:style>
  <w:style w:type="paragraph" w:styleId="ad">
    <w:name w:val="footer"/>
    <w:basedOn w:val="a"/>
    <w:link w:val="ae"/>
    <w:uiPriority w:val="99"/>
    <w:unhideWhenUsed/>
    <w:rsid w:val="00911BF5"/>
    <w:pPr>
      <w:tabs>
        <w:tab w:val="center" w:pos="4252"/>
        <w:tab w:val="right" w:pos="8504"/>
      </w:tabs>
      <w:snapToGrid w:val="0"/>
    </w:pPr>
  </w:style>
  <w:style w:type="character" w:customStyle="1" w:styleId="ae">
    <w:name w:val="フッター (文字)"/>
    <w:link w:val="ad"/>
    <w:uiPriority w:val="99"/>
    <w:rsid w:val="00911BF5"/>
    <w:rPr>
      <w:kern w:val="2"/>
      <w:sz w:val="21"/>
      <w:szCs w:val="24"/>
    </w:rPr>
  </w:style>
  <w:style w:type="paragraph" w:styleId="af">
    <w:name w:val="List Paragraph"/>
    <w:basedOn w:val="a"/>
    <w:uiPriority w:val="34"/>
    <w:qFormat/>
    <w:rsid w:val="00077751"/>
    <w:pPr>
      <w:ind w:left="840"/>
    </w:pPr>
  </w:style>
  <w:style w:type="character" w:styleId="af0">
    <w:name w:val="Placeholder Text"/>
    <w:basedOn w:val="a0"/>
    <w:uiPriority w:val="99"/>
    <w:semiHidden/>
    <w:rsid w:val="00555EC5"/>
    <w:rPr>
      <w:color w:val="808080"/>
    </w:rPr>
  </w:style>
  <w:style w:type="paragraph" w:styleId="af1">
    <w:name w:val="No Spacing"/>
    <w:uiPriority w:val="1"/>
    <w:qFormat/>
    <w:rsid w:val="00BC701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5789">
      <w:bodyDiv w:val="1"/>
      <w:marLeft w:val="0"/>
      <w:marRight w:val="0"/>
      <w:marTop w:val="0"/>
      <w:marBottom w:val="0"/>
      <w:divBdr>
        <w:top w:val="none" w:sz="0" w:space="0" w:color="auto"/>
        <w:left w:val="none" w:sz="0" w:space="0" w:color="auto"/>
        <w:bottom w:val="none" w:sz="0" w:space="0" w:color="auto"/>
        <w:right w:val="none" w:sz="0" w:space="0" w:color="auto"/>
      </w:divBdr>
    </w:div>
    <w:div w:id="376442117">
      <w:bodyDiv w:val="1"/>
      <w:marLeft w:val="0"/>
      <w:marRight w:val="0"/>
      <w:marTop w:val="0"/>
      <w:marBottom w:val="0"/>
      <w:divBdr>
        <w:top w:val="none" w:sz="0" w:space="0" w:color="auto"/>
        <w:left w:val="none" w:sz="0" w:space="0" w:color="auto"/>
        <w:bottom w:val="none" w:sz="0" w:space="0" w:color="auto"/>
        <w:right w:val="none" w:sz="0" w:space="0" w:color="auto"/>
      </w:divBdr>
    </w:div>
    <w:div w:id="447744307">
      <w:bodyDiv w:val="1"/>
      <w:marLeft w:val="0"/>
      <w:marRight w:val="0"/>
      <w:marTop w:val="0"/>
      <w:marBottom w:val="0"/>
      <w:divBdr>
        <w:top w:val="none" w:sz="0" w:space="0" w:color="auto"/>
        <w:left w:val="none" w:sz="0" w:space="0" w:color="auto"/>
        <w:bottom w:val="none" w:sz="0" w:space="0" w:color="auto"/>
        <w:right w:val="none" w:sz="0" w:space="0" w:color="auto"/>
      </w:divBdr>
    </w:div>
    <w:div w:id="454954678">
      <w:bodyDiv w:val="1"/>
      <w:marLeft w:val="0"/>
      <w:marRight w:val="0"/>
      <w:marTop w:val="0"/>
      <w:marBottom w:val="0"/>
      <w:divBdr>
        <w:top w:val="none" w:sz="0" w:space="0" w:color="auto"/>
        <w:left w:val="none" w:sz="0" w:space="0" w:color="auto"/>
        <w:bottom w:val="none" w:sz="0" w:space="0" w:color="auto"/>
        <w:right w:val="none" w:sz="0" w:space="0" w:color="auto"/>
      </w:divBdr>
    </w:div>
    <w:div w:id="707805135">
      <w:bodyDiv w:val="1"/>
      <w:marLeft w:val="0"/>
      <w:marRight w:val="0"/>
      <w:marTop w:val="0"/>
      <w:marBottom w:val="0"/>
      <w:divBdr>
        <w:top w:val="none" w:sz="0" w:space="0" w:color="auto"/>
        <w:left w:val="none" w:sz="0" w:space="0" w:color="auto"/>
        <w:bottom w:val="none" w:sz="0" w:space="0" w:color="auto"/>
        <w:right w:val="none" w:sz="0" w:space="0" w:color="auto"/>
      </w:divBdr>
    </w:div>
    <w:div w:id="768083827">
      <w:bodyDiv w:val="1"/>
      <w:marLeft w:val="0"/>
      <w:marRight w:val="0"/>
      <w:marTop w:val="0"/>
      <w:marBottom w:val="0"/>
      <w:divBdr>
        <w:top w:val="none" w:sz="0" w:space="0" w:color="auto"/>
        <w:left w:val="none" w:sz="0" w:space="0" w:color="auto"/>
        <w:bottom w:val="none" w:sz="0" w:space="0" w:color="auto"/>
        <w:right w:val="none" w:sz="0" w:space="0" w:color="auto"/>
      </w:divBdr>
    </w:div>
    <w:div w:id="786314292">
      <w:bodyDiv w:val="1"/>
      <w:marLeft w:val="0"/>
      <w:marRight w:val="0"/>
      <w:marTop w:val="0"/>
      <w:marBottom w:val="0"/>
      <w:divBdr>
        <w:top w:val="none" w:sz="0" w:space="0" w:color="auto"/>
        <w:left w:val="none" w:sz="0" w:space="0" w:color="auto"/>
        <w:bottom w:val="none" w:sz="0" w:space="0" w:color="auto"/>
        <w:right w:val="none" w:sz="0" w:space="0" w:color="auto"/>
      </w:divBdr>
    </w:div>
    <w:div w:id="867177541">
      <w:bodyDiv w:val="1"/>
      <w:marLeft w:val="0"/>
      <w:marRight w:val="0"/>
      <w:marTop w:val="0"/>
      <w:marBottom w:val="0"/>
      <w:divBdr>
        <w:top w:val="none" w:sz="0" w:space="0" w:color="auto"/>
        <w:left w:val="none" w:sz="0" w:space="0" w:color="auto"/>
        <w:bottom w:val="none" w:sz="0" w:space="0" w:color="auto"/>
        <w:right w:val="none" w:sz="0" w:space="0" w:color="auto"/>
      </w:divBdr>
    </w:div>
    <w:div w:id="1007944216">
      <w:bodyDiv w:val="1"/>
      <w:marLeft w:val="0"/>
      <w:marRight w:val="0"/>
      <w:marTop w:val="0"/>
      <w:marBottom w:val="0"/>
      <w:divBdr>
        <w:top w:val="none" w:sz="0" w:space="0" w:color="auto"/>
        <w:left w:val="none" w:sz="0" w:space="0" w:color="auto"/>
        <w:bottom w:val="none" w:sz="0" w:space="0" w:color="auto"/>
        <w:right w:val="none" w:sz="0" w:space="0" w:color="auto"/>
      </w:divBdr>
    </w:div>
    <w:div w:id="1039091692">
      <w:bodyDiv w:val="1"/>
      <w:marLeft w:val="0"/>
      <w:marRight w:val="0"/>
      <w:marTop w:val="0"/>
      <w:marBottom w:val="0"/>
      <w:divBdr>
        <w:top w:val="none" w:sz="0" w:space="0" w:color="auto"/>
        <w:left w:val="none" w:sz="0" w:space="0" w:color="auto"/>
        <w:bottom w:val="none" w:sz="0" w:space="0" w:color="auto"/>
        <w:right w:val="none" w:sz="0" w:space="0" w:color="auto"/>
      </w:divBdr>
    </w:div>
    <w:div w:id="1170296066">
      <w:bodyDiv w:val="1"/>
      <w:marLeft w:val="0"/>
      <w:marRight w:val="0"/>
      <w:marTop w:val="0"/>
      <w:marBottom w:val="0"/>
      <w:divBdr>
        <w:top w:val="none" w:sz="0" w:space="0" w:color="auto"/>
        <w:left w:val="none" w:sz="0" w:space="0" w:color="auto"/>
        <w:bottom w:val="none" w:sz="0" w:space="0" w:color="auto"/>
        <w:right w:val="none" w:sz="0" w:space="0" w:color="auto"/>
      </w:divBdr>
    </w:div>
    <w:div w:id="1174952914">
      <w:bodyDiv w:val="1"/>
      <w:marLeft w:val="0"/>
      <w:marRight w:val="0"/>
      <w:marTop w:val="0"/>
      <w:marBottom w:val="0"/>
      <w:divBdr>
        <w:top w:val="none" w:sz="0" w:space="0" w:color="auto"/>
        <w:left w:val="none" w:sz="0" w:space="0" w:color="auto"/>
        <w:bottom w:val="none" w:sz="0" w:space="0" w:color="auto"/>
        <w:right w:val="none" w:sz="0" w:space="0" w:color="auto"/>
      </w:divBdr>
    </w:div>
    <w:div w:id="1662850237">
      <w:bodyDiv w:val="1"/>
      <w:marLeft w:val="0"/>
      <w:marRight w:val="0"/>
      <w:marTop w:val="0"/>
      <w:marBottom w:val="0"/>
      <w:divBdr>
        <w:top w:val="none" w:sz="0" w:space="0" w:color="auto"/>
        <w:left w:val="none" w:sz="0" w:space="0" w:color="auto"/>
        <w:bottom w:val="none" w:sz="0" w:space="0" w:color="auto"/>
        <w:right w:val="none" w:sz="0" w:space="0" w:color="auto"/>
      </w:divBdr>
    </w:div>
    <w:div w:id="1780055230">
      <w:bodyDiv w:val="1"/>
      <w:marLeft w:val="0"/>
      <w:marRight w:val="0"/>
      <w:marTop w:val="0"/>
      <w:marBottom w:val="0"/>
      <w:divBdr>
        <w:top w:val="none" w:sz="0" w:space="0" w:color="auto"/>
        <w:left w:val="none" w:sz="0" w:space="0" w:color="auto"/>
        <w:bottom w:val="none" w:sz="0" w:space="0" w:color="auto"/>
        <w:right w:val="none" w:sz="0" w:space="0" w:color="auto"/>
      </w:divBdr>
    </w:div>
    <w:div w:id="20790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wikipedia.org/wiki/1902%E5%B9%B4" TargetMode="External"/><Relationship Id="rId18" Type="http://schemas.openxmlformats.org/officeDocument/2006/relationships/hyperlink" Target="https://ja.wikipedia.org/wiki/%E6%AD%A9%E5%85%B5%E7%AC%AC5%E9%80%A3%E9%9A%8A" TargetMode="External"/><Relationship Id="rId26" Type="http://schemas.openxmlformats.org/officeDocument/2006/relationships/hyperlink" Target="https://ja.wikipedia.org/wiki/%E8%BB%8D%E4%BA%8B%E8%A8%93%E7%B7%B4" TargetMode="External"/><Relationship Id="rId3" Type="http://schemas.openxmlformats.org/officeDocument/2006/relationships/styles" Target="styles.xml"/><Relationship Id="rId21" Type="http://schemas.openxmlformats.org/officeDocument/2006/relationships/hyperlink" Target="https://ja.wikipedia.org/w/index.php?title=%E7%94%B0%E4%BB%A3%E6%96%B0%E6%B9%AF&amp;action=edit&amp;redlink=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ja.wikipedia.org/wiki/%E7%AC%AC8%E5%B8%AB%E5%9B%A3_(%E6%97%A5%E6%9C%AC%E8%BB%8D)" TargetMode="External"/><Relationship Id="rId25" Type="http://schemas.openxmlformats.org/officeDocument/2006/relationships/hyperlink" Target="https://ja.wikipedia.org/wiki/%E6%97%A5%E6%9C%A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a.wikipedia.org/wiki/%E5%A4%A7%E6%97%A5%E6%9C%AC%E5%B8%9D%E5%9B%BD%E9%99%B8%E8%BB%8D" TargetMode="External"/><Relationship Id="rId20" Type="http://schemas.openxmlformats.org/officeDocument/2006/relationships/hyperlink" Target="https://ja.wikipedia.org/wiki/%E5%85%AB%E7%94%B2%E7%94%B0%E5%B1%B1" TargetMode="External"/><Relationship Id="rId29" Type="http://schemas.openxmlformats.org/officeDocument/2006/relationships/hyperlink" Target="https://ja.wikipedia.org/wiki/%E5%B1%B1%E5%B2%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s://ja.wikipedia.org/wiki/%E4%BA%8B%E4%BB%B6" TargetMode="External"/><Relationship Id="rId32"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ja.wikipedia.org/wiki/1%E6%9C%88" TargetMode="External"/><Relationship Id="rId23" Type="http://schemas.openxmlformats.org/officeDocument/2006/relationships/hyperlink" Target="https://ja.wikipedia.org/wiki/%E9%81%AD%E9%9B%A3" TargetMode="External"/><Relationship Id="rId28" Type="http://schemas.openxmlformats.org/officeDocument/2006/relationships/hyperlink" Target="https://ja.wikipedia.org/wiki/%E4%B8%96%E7%95%8C" TargetMode="External"/><Relationship Id="rId10" Type="http://schemas.openxmlformats.org/officeDocument/2006/relationships/image" Target="media/image2.png"/><Relationship Id="rId19" Type="http://schemas.openxmlformats.org/officeDocument/2006/relationships/hyperlink" Target="https://ja.wikipedia.org/wiki/%E9%9D%92%E6%A3%AE%E5%B8%82"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a.wikipedia.org/wiki/%E6%98%8E%E6%B2%BB" TargetMode="External"/><Relationship Id="rId22" Type="http://schemas.openxmlformats.org/officeDocument/2006/relationships/hyperlink" Target="https://ja.wikipedia.org/wiki/%E8%A1%8C%E8%BB%8D" TargetMode="External"/><Relationship Id="rId27" Type="http://schemas.openxmlformats.org/officeDocument/2006/relationships/hyperlink" Target="https://ja.wikipedia.org/wiki/%E7%99%BB%E5%B1%B1" TargetMode="External"/><Relationship Id="rId30" Type="http://schemas.openxmlformats.org/officeDocument/2006/relationships/hyperlink" Target="https://ja.wikipedia.org/wiki/%E9%81%AD%E9%9B%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09.7.2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DE37-421F-484C-A6F7-70B3C7AC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09.7.23.dot</Template>
  <TotalTime>0</TotalTime>
  <Pages>3</Pages>
  <Words>685</Words>
  <Characters>3911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碓氷安中ロータリークラブ</vt:lpstr>
      <vt:lpstr>碓氷安中ロータリークラブ</vt:lpstr>
    </vt:vector>
  </TitlesOfParts>
  <Company/>
  <LinksUpToDate>false</LinksUpToDate>
  <CharactersWithSpaces>4587</CharactersWithSpaces>
  <SharedDoc>false</SharedDoc>
  <HLinks>
    <vt:vector size="6" baseType="variant">
      <vt:variant>
        <vt:i4>262149</vt:i4>
      </vt:variant>
      <vt:variant>
        <vt:i4>0</vt:i4>
      </vt:variant>
      <vt:variant>
        <vt:i4>0</vt:i4>
      </vt:variant>
      <vt:variant>
        <vt:i4>5</vt:i4>
      </vt:variant>
      <vt:variant>
        <vt:lpwstr>http://www.rid2840.jp/usuiannaka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碓氷安中ロータリークラブ</dc:title>
  <dc:creator>masaaki</dc:creator>
  <cp:lastModifiedBy>masaaki</cp:lastModifiedBy>
  <cp:revision>2</cp:revision>
  <cp:lastPrinted>2017-09-20T04:54:00Z</cp:lastPrinted>
  <dcterms:created xsi:type="dcterms:W3CDTF">2017-09-22T04:23:00Z</dcterms:created>
  <dcterms:modified xsi:type="dcterms:W3CDTF">2017-09-22T04:23:00Z</dcterms:modified>
</cp:coreProperties>
</file>